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Borders>
          <w:insideH w:val="single" w:sz="4" w:space="0" w:color="auto"/>
        </w:tblBorders>
        <w:tblLook w:val="01E0" w:firstRow="1" w:lastRow="1" w:firstColumn="1" w:lastColumn="1" w:noHBand="0" w:noVBand="0"/>
      </w:tblPr>
      <w:tblGrid>
        <w:gridCol w:w="2808"/>
        <w:gridCol w:w="6656"/>
      </w:tblGrid>
      <w:tr w:rsidR="005C4948" w:rsidRPr="00EF317A" w14:paraId="6203C8A7" w14:textId="77777777" w:rsidTr="00C214C2">
        <w:trPr>
          <w:trHeight w:val="1701"/>
        </w:trPr>
        <w:tc>
          <w:tcPr>
            <w:tcW w:w="2808" w:type="dxa"/>
            <w:tcBorders>
              <w:top w:val="nil"/>
              <w:bottom w:val="nil"/>
            </w:tcBorders>
            <w:shd w:val="clear" w:color="auto" w:fill="auto"/>
          </w:tcPr>
          <w:p w14:paraId="0FA3DE90" w14:textId="77777777" w:rsidR="005C4948" w:rsidRPr="00EF317A" w:rsidRDefault="005C4948" w:rsidP="00DD1BAB">
            <w:pPr>
              <w:rPr>
                <w:sz w:val="16"/>
                <w:szCs w:val="16"/>
              </w:rPr>
            </w:pPr>
            <w:r>
              <w:rPr>
                <w:noProof/>
                <w:sz w:val="16"/>
                <w:szCs w:val="16"/>
              </w:rPr>
              <w:drawing>
                <wp:anchor distT="0" distB="0" distL="114300" distR="114300" simplePos="0" relativeHeight="251658240" behindDoc="0" locked="0" layoutInCell="1" allowOverlap="1" wp14:anchorId="350F8B11" wp14:editId="3056DA87">
                  <wp:simplePos x="0" y="0"/>
                  <wp:positionH relativeFrom="column">
                    <wp:posOffset>1905</wp:posOffset>
                  </wp:positionH>
                  <wp:positionV relativeFrom="paragraph">
                    <wp:posOffset>0</wp:posOffset>
                  </wp:positionV>
                  <wp:extent cx="1225130" cy="113040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VE hoch 800px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5130" cy="1130400"/>
                          </a:xfrm>
                          <a:prstGeom prst="rect">
                            <a:avLst/>
                          </a:prstGeom>
                        </pic:spPr>
                      </pic:pic>
                    </a:graphicData>
                  </a:graphic>
                  <wp14:sizeRelH relativeFrom="page">
                    <wp14:pctWidth>0</wp14:pctWidth>
                  </wp14:sizeRelH>
                  <wp14:sizeRelV relativeFrom="page">
                    <wp14:pctHeight>0</wp14:pctHeight>
                  </wp14:sizeRelV>
                </wp:anchor>
              </w:drawing>
            </w:r>
          </w:p>
        </w:tc>
        <w:tc>
          <w:tcPr>
            <w:tcW w:w="6656" w:type="dxa"/>
            <w:tcBorders>
              <w:top w:val="nil"/>
              <w:bottom w:val="nil"/>
            </w:tcBorders>
            <w:shd w:val="clear" w:color="auto" w:fill="auto"/>
          </w:tcPr>
          <w:p w14:paraId="1C9DF92E" w14:textId="77777777" w:rsidR="00C214C2" w:rsidRPr="00C214C2" w:rsidRDefault="00C214C2" w:rsidP="00E70EDA">
            <w:pPr>
              <w:ind w:left="2012"/>
              <w:rPr>
                <w:b/>
                <w:sz w:val="12"/>
                <w:szCs w:val="12"/>
              </w:rPr>
            </w:pPr>
          </w:p>
          <w:p w14:paraId="736D1C65" w14:textId="77777777" w:rsidR="00E70EDA" w:rsidRPr="00AD75ED" w:rsidRDefault="00E70EDA" w:rsidP="00E70EDA">
            <w:pPr>
              <w:ind w:left="2012"/>
              <w:rPr>
                <w:b/>
                <w:sz w:val="36"/>
                <w:szCs w:val="36"/>
              </w:rPr>
            </w:pPr>
            <w:r w:rsidRPr="00AD75ED">
              <w:rPr>
                <w:b/>
                <w:sz w:val="36"/>
                <w:szCs w:val="36"/>
              </w:rPr>
              <w:t>Zustimmung Anstösser</w:t>
            </w:r>
          </w:p>
          <w:p w14:paraId="3BE741DB" w14:textId="77777777" w:rsidR="00E70EDA" w:rsidRPr="004906FB" w:rsidRDefault="00E70EDA" w:rsidP="00E70EDA">
            <w:pPr>
              <w:ind w:left="2012"/>
              <w:rPr>
                <w:b/>
                <w:sz w:val="26"/>
                <w:szCs w:val="26"/>
              </w:rPr>
            </w:pPr>
            <w:r w:rsidRPr="004906FB">
              <w:rPr>
                <w:b/>
                <w:sz w:val="26"/>
                <w:szCs w:val="26"/>
              </w:rPr>
              <w:t>im vereinfachten Baubewilligungsverfahren</w:t>
            </w:r>
          </w:p>
          <w:p w14:paraId="31D64F71" w14:textId="77777777" w:rsidR="00E70EDA" w:rsidRPr="00C214C2" w:rsidRDefault="00E70EDA" w:rsidP="00E70EDA">
            <w:pPr>
              <w:ind w:left="2012"/>
              <w:rPr>
                <w:b/>
                <w:sz w:val="32"/>
                <w:szCs w:val="32"/>
              </w:rPr>
            </w:pPr>
          </w:p>
          <w:p w14:paraId="05B27693" w14:textId="77777777" w:rsidR="00E70EDA" w:rsidRPr="00A00914" w:rsidRDefault="00E70EDA" w:rsidP="00C214C2">
            <w:pPr>
              <w:tabs>
                <w:tab w:val="left" w:pos="3288"/>
                <w:tab w:val="right" w:leader="dot" w:pos="6548"/>
              </w:tabs>
              <w:ind w:left="2012"/>
            </w:pPr>
            <w:r w:rsidRPr="00A00914">
              <w:t xml:space="preserve">Gemeinde: </w:t>
            </w:r>
            <w:r w:rsidRPr="00A00914">
              <w:tab/>
            </w:r>
            <w:sdt>
              <w:sdtPr>
                <w:id w:val="1341665029"/>
                <w:placeholder>
                  <w:docPart w:val="6D4B73450ADA49B791934CB0D2B44A5D"/>
                </w:placeholder>
                <w:showingPlcHdr/>
                <w:comboBox>
                  <w:listItem w:displayText="Birr" w:value="Birr"/>
                  <w:listItem w:displayText="Birrhard" w:value="Birrhard"/>
                  <w:listItem w:displayText="Lupfig" w:value="Lupfig"/>
                </w:comboBox>
              </w:sdtPr>
              <w:sdtEndPr/>
              <w:sdtContent>
                <w:r w:rsidR="00B12DA9" w:rsidRPr="003F2E58">
                  <w:rPr>
                    <w:rStyle w:val="Platzhaltertext"/>
                  </w:rPr>
                  <w:t>Wählen Sie ein Element aus.</w:t>
                </w:r>
              </w:sdtContent>
            </w:sdt>
          </w:p>
          <w:p w14:paraId="2A7B94AF" w14:textId="77777777" w:rsidR="005C4948" w:rsidRPr="002C35D5" w:rsidRDefault="00E70EDA" w:rsidP="00C214C2">
            <w:pPr>
              <w:tabs>
                <w:tab w:val="left" w:pos="3288"/>
                <w:tab w:val="right" w:leader="dot" w:pos="6548"/>
              </w:tabs>
              <w:spacing w:before="240"/>
              <w:ind w:left="2012"/>
              <w:rPr>
                <w:sz w:val="32"/>
                <w:szCs w:val="32"/>
              </w:rPr>
            </w:pPr>
            <w:r w:rsidRPr="0049668F">
              <w:t xml:space="preserve">BG-Nr.: </w:t>
            </w:r>
            <w:r w:rsidRPr="0049668F">
              <w:tab/>
            </w:r>
            <w:r w:rsidRPr="0049668F">
              <w:tab/>
            </w:r>
          </w:p>
        </w:tc>
      </w:tr>
    </w:tbl>
    <w:p w14:paraId="463588A8" w14:textId="77777777" w:rsidR="00B97637" w:rsidRPr="007A404F" w:rsidRDefault="00B97637" w:rsidP="00521688"/>
    <w:p w14:paraId="0EC874A5" w14:textId="77777777" w:rsidR="00B12DA9" w:rsidRDefault="00B12DA9" w:rsidP="00B12DA9">
      <w:pPr>
        <w:tabs>
          <w:tab w:val="left" w:pos="2700"/>
          <w:tab w:val="left" w:leader="dot" w:pos="9072"/>
        </w:tabs>
        <w:spacing w:after="240"/>
      </w:pPr>
      <w:r>
        <w:t xml:space="preserve">Bauherrschaft: </w:t>
      </w:r>
      <w:r>
        <w:tab/>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2F88BA" w14:textId="77777777" w:rsidR="00B12DA9" w:rsidRDefault="00B12DA9" w:rsidP="00B12DA9">
      <w:pPr>
        <w:tabs>
          <w:tab w:val="left" w:pos="2700"/>
          <w:tab w:val="left" w:leader="dot" w:pos="9072"/>
        </w:tabs>
        <w:spacing w:after="240"/>
      </w:pPr>
      <w:r>
        <w:tab/>
      </w: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299D168C" w14:textId="77777777" w:rsidR="00B12DA9" w:rsidRDefault="00B12DA9" w:rsidP="00B12DA9">
      <w:pPr>
        <w:tabs>
          <w:tab w:val="left" w:pos="2700"/>
          <w:tab w:val="left" w:leader="dot" w:pos="9072"/>
        </w:tabs>
        <w:spacing w:after="240"/>
      </w:pPr>
      <w:r>
        <w:t xml:space="preserve">Bauvorhaben: </w:t>
      </w:r>
      <w:r>
        <w:tab/>
      </w:r>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0A76BD92" w14:textId="77777777" w:rsidR="00B12DA9" w:rsidRDefault="00B12DA9" w:rsidP="00B12DA9">
      <w:pPr>
        <w:tabs>
          <w:tab w:val="left" w:pos="2700"/>
          <w:tab w:val="left" w:leader="dot" w:pos="9072"/>
        </w:tabs>
        <w:spacing w:after="240"/>
      </w:pPr>
      <w:r>
        <w:tab/>
      </w: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0853532C" w14:textId="77777777" w:rsidR="00B12DA9" w:rsidRDefault="00B12DA9" w:rsidP="00B12DA9">
      <w:pPr>
        <w:tabs>
          <w:tab w:val="left" w:pos="2700"/>
          <w:tab w:val="left" w:leader="dot" w:pos="9072"/>
        </w:tabs>
        <w:spacing w:after="240"/>
      </w:pPr>
      <w:r>
        <w:t>Standort/Adresse:</w:t>
      </w:r>
      <w:r>
        <w:tab/>
      </w:r>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7FAA7D3F" w14:textId="77777777" w:rsidR="00B12DA9" w:rsidRDefault="00B12DA9" w:rsidP="00B12DA9">
      <w:pPr>
        <w:tabs>
          <w:tab w:val="left" w:pos="2700"/>
          <w:tab w:val="left" w:leader="dot" w:pos="9072"/>
        </w:tabs>
        <w:spacing w:after="120"/>
      </w:pPr>
      <w:r>
        <w:t>Parzelle Nr.:</w:t>
      </w:r>
      <w:r>
        <w:tab/>
      </w:r>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4A93D7EA" w14:textId="77777777" w:rsidR="00B12DA9" w:rsidRDefault="00E21898" w:rsidP="00E21898">
      <w:pPr>
        <w:tabs>
          <w:tab w:val="left" w:leader="underscore" w:pos="9356"/>
        </w:tabs>
        <w:spacing w:after="240"/>
        <w:ind w:left="-70"/>
        <w:rPr>
          <w:sz w:val="24"/>
        </w:rPr>
      </w:pPr>
      <w:r>
        <w:rPr>
          <w:sz w:val="24"/>
        </w:rPr>
        <w:tab/>
      </w:r>
      <w:r w:rsidR="00B12DA9">
        <w:rPr>
          <w:sz w:val="24"/>
        </w:rPr>
        <w:tab/>
      </w:r>
    </w:p>
    <w:p w14:paraId="24CF19EE" w14:textId="77777777" w:rsidR="00B12DA9" w:rsidRDefault="00B12DA9" w:rsidP="00B12DA9">
      <w:pPr>
        <w:tabs>
          <w:tab w:val="left" w:leader="dot" w:pos="9072"/>
        </w:tabs>
        <w:rPr>
          <w:b/>
          <w:bCs/>
        </w:rPr>
      </w:pPr>
      <w:r>
        <w:rPr>
          <w:b/>
          <w:bCs/>
        </w:rPr>
        <w:t>§ 61 Baugesetz</w:t>
      </w:r>
    </w:p>
    <w:p w14:paraId="382284D8" w14:textId="77777777" w:rsidR="00B12DA9" w:rsidRDefault="00B12DA9" w:rsidP="00B12DA9">
      <w:pPr>
        <w:tabs>
          <w:tab w:val="left" w:leader="dot" w:pos="9072"/>
        </w:tabs>
        <w:rPr>
          <w:b/>
          <w:bCs/>
        </w:rPr>
      </w:pPr>
    </w:p>
    <w:p w14:paraId="1F4F33F4" w14:textId="77777777" w:rsidR="00B12DA9" w:rsidRDefault="00B12DA9" w:rsidP="00B12DA9">
      <w:pPr>
        <w:tabs>
          <w:tab w:val="left" w:leader="dot" w:pos="9072"/>
        </w:tabs>
        <w:jc w:val="both"/>
      </w:pPr>
      <w:r>
        <w:rPr>
          <w:b/>
          <w:bCs/>
        </w:rPr>
        <w:t>Der Gemeinderat kann Bauvorhaben von geringer Bedeutung ohne Auflage, Veröffentlichung und Profilierung bewilligen. Den direkten Anstössern ist Gelegenheit zu geben, innert 30 Tagen Einwendungen zu erheben, wenn sie nicht im Voraus schriftlich dem Bauvorhaben zugestimmt haben.</w:t>
      </w:r>
    </w:p>
    <w:p w14:paraId="3C88D72E" w14:textId="77777777" w:rsidR="00B12DA9" w:rsidRDefault="00B12DA9" w:rsidP="00B12DA9">
      <w:pPr>
        <w:tabs>
          <w:tab w:val="left" w:leader="dot" w:pos="9072"/>
        </w:tabs>
        <w:jc w:val="both"/>
      </w:pPr>
    </w:p>
    <w:p w14:paraId="68B3DABF" w14:textId="77777777" w:rsidR="00B12DA9" w:rsidRDefault="00B12DA9" w:rsidP="00B12DA9">
      <w:pPr>
        <w:tabs>
          <w:tab w:val="left" w:leader="dot" w:pos="9072"/>
        </w:tabs>
        <w:jc w:val="both"/>
      </w:pPr>
      <w:r>
        <w:t>Die unterzeichnenden Nachbarinnen und Nachbarn erklären sich mit dem Bauvorha</w:t>
      </w:r>
      <w:r>
        <w:softHyphen/>
        <w:t>ben gemäss obiger Bezeichnung und beiliegenden, zur Kenntnis genommenen Planunterlagen einverstanden. Sie erklären, gegen dieses Bauvorhaben keine Ein</w:t>
      </w:r>
      <w:r>
        <w:softHyphen/>
        <w:t xml:space="preserve">sprache zu erheben. </w:t>
      </w:r>
    </w:p>
    <w:p w14:paraId="56DBC5D3" w14:textId="77777777" w:rsidR="00B12DA9" w:rsidRPr="004906FB" w:rsidRDefault="00B12DA9" w:rsidP="00B12DA9">
      <w:pPr>
        <w:tabs>
          <w:tab w:val="left" w:leader="dot" w:pos="9072"/>
        </w:tabs>
        <w:rPr>
          <w:sz w:val="20"/>
          <w:szCs w:val="20"/>
        </w:rPr>
      </w:pPr>
    </w:p>
    <w:p w14:paraId="484113D5" w14:textId="77777777" w:rsidR="00B12DA9" w:rsidRDefault="00B12DA9" w:rsidP="00B12DA9">
      <w:pPr>
        <w:tabs>
          <w:tab w:val="left" w:leader="dot" w:pos="9072"/>
        </w:tabs>
      </w:pPr>
    </w:p>
    <w:p w14:paraId="03A2A69A" w14:textId="77777777" w:rsidR="00B12DA9" w:rsidRDefault="00B12DA9" w:rsidP="00B12DA9">
      <w:pPr>
        <w:tabs>
          <w:tab w:val="left" w:pos="2268"/>
          <w:tab w:val="left" w:leader="dot" w:pos="9072"/>
        </w:tabs>
        <w:rPr>
          <w:b/>
          <w:bCs/>
        </w:rPr>
      </w:pPr>
      <w:r>
        <w:rPr>
          <w:b/>
          <w:bCs/>
        </w:rPr>
        <w:t>Zustimmung der Nachbarn:</w:t>
      </w:r>
    </w:p>
    <w:p w14:paraId="11DE1BB8" w14:textId="029CA417" w:rsidR="00B12DA9" w:rsidRPr="00FD421B" w:rsidRDefault="00B12DA9" w:rsidP="00B12DA9">
      <w:pPr>
        <w:tabs>
          <w:tab w:val="left" w:pos="3969"/>
          <w:tab w:val="left" w:leader="dot" w:pos="9072"/>
        </w:tabs>
        <w:rPr>
          <w:bCs/>
          <w:sz w:val="18"/>
          <w:szCs w:val="18"/>
        </w:rPr>
      </w:pPr>
      <w:r>
        <w:rPr>
          <w:bCs/>
          <w:sz w:val="18"/>
          <w:szCs w:val="18"/>
        </w:rPr>
        <w:t>(Unterschrift a</w:t>
      </w:r>
      <w:r w:rsidRPr="00FD421B">
        <w:rPr>
          <w:bCs/>
          <w:sz w:val="18"/>
          <w:szCs w:val="18"/>
        </w:rPr>
        <w:t>lle</w:t>
      </w:r>
      <w:r>
        <w:rPr>
          <w:bCs/>
          <w:sz w:val="18"/>
          <w:szCs w:val="18"/>
        </w:rPr>
        <w:t>r</w:t>
      </w:r>
      <w:r w:rsidRPr="00FD421B">
        <w:rPr>
          <w:bCs/>
          <w:sz w:val="18"/>
          <w:szCs w:val="18"/>
        </w:rPr>
        <w:t xml:space="preserve"> an die Parzelle angrenzende</w:t>
      </w:r>
      <w:r>
        <w:rPr>
          <w:bCs/>
          <w:sz w:val="18"/>
          <w:szCs w:val="18"/>
        </w:rPr>
        <w:t>n</w:t>
      </w:r>
      <w:r w:rsidRPr="00FD421B">
        <w:rPr>
          <w:bCs/>
          <w:sz w:val="18"/>
          <w:szCs w:val="18"/>
        </w:rPr>
        <w:t xml:space="preserve"> Grundeigen</w:t>
      </w:r>
      <w:r>
        <w:rPr>
          <w:bCs/>
          <w:sz w:val="18"/>
          <w:szCs w:val="18"/>
        </w:rPr>
        <w:t>tümer)</w:t>
      </w:r>
    </w:p>
    <w:p w14:paraId="10DA170C" w14:textId="77777777" w:rsidR="00B12DA9" w:rsidRDefault="00B12DA9" w:rsidP="00B12DA9">
      <w:pPr>
        <w:tabs>
          <w:tab w:val="left" w:pos="2268"/>
          <w:tab w:val="left" w:leader="dot" w:pos="9072"/>
        </w:tabs>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3828"/>
        <w:gridCol w:w="1417"/>
        <w:gridCol w:w="3119"/>
      </w:tblGrid>
      <w:tr w:rsidR="00B12DA9" w:rsidRPr="00A77146" w14:paraId="6FD8CCA3" w14:textId="77777777" w:rsidTr="00E21898">
        <w:tc>
          <w:tcPr>
            <w:tcW w:w="1100" w:type="dxa"/>
            <w:shd w:val="clear" w:color="auto" w:fill="auto"/>
          </w:tcPr>
          <w:p w14:paraId="19B2D97D" w14:textId="77777777" w:rsidR="00B12DA9" w:rsidRPr="00A77146" w:rsidRDefault="00B12DA9" w:rsidP="00973EF2">
            <w:pPr>
              <w:tabs>
                <w:tab w:val="left" w:pos="3969"/>
                <w:tab w:val="left" w:leader="dot" w:pos="9072"/>
              </w:tabs>
              <w:spacing w:before="120" w:line="360" w:lineRule="auto"/>
              <w:rPr>
                <w:b/>
                <w:bCs/>
              </w:rPr>
            </w:pPr>
            <w:r w:rsidRPr="00A77146">
              <w:rPr>
                <w:b/>
                <w:bCs/>
              </w:rPr>
              <w:t>Parzelle</w:t>
            </w:r>
          </w:p>
        </w:tc>
        <w:tc>
          <w:tcPr>
            <w:tcW w:w="3828" w:type="dxa"/>
            <w:shd w:val="clear" w:color="auto" w:fill="auto"/>
          </w:tcPr>
          <w:p w14:paraId="7D4E57BD" w14:textId="77777777" w:rsidR="00B12DA9" w:rsidRPr="00A77146" w:rsidRDefault="00B12DA9" w:rsidP="00973EF2">
            <w:pPr>
              <w:tabs>
                <w:tab w:val="left" w:pos="3969"/>
                <w:tab w:val="left" w:leader="dot" w:pos="9072"/>
              </w:tabs>
              <w:spacing w:before="120" w:line="360" w:lineRule="auto"/>
              <w:rPr>
                <w:b/>
                <w:bCs/>
              </w:rPr>
            </w:pPr>
            <w:r w:rsidRPr="00A77146">
              <w:rPr>
                <w:b/>
                <w:bCs/>
              </w:rPr>
              <w:t>Eigentümer</w:t>
            </w:r>
            <w:r>
              <w:rPr>
                <w:b/>
                <w:bCs/>
              </w:rPr>
              <w:t>/Mieter</w:t>
            </w:r>
          </w:p>
        </w:tc>
        <w:tc>
          <w:tcPr>
            <w:tcW w:w="1417" w:type="dxa"/>
          </w:tcPr>
          <w:p w14:paraId="4188EADE" w14:textId="77777777" w:rsidR="00B12DA9" w:rsidRPr="00A77146" w:rsidRDefault="00B12DA9" w:rsidP="00973EF2">
            <w:pPr>
              <w:tabs>
                <w:tab w:val="left" w:pos="3969"/>
                <w:tab w:val="left" w:leader="dot" w:pos="9072"/>
              </w:tabs>
              <w:spacing w:before="120" w:line="360" w:lineRule="auto"/>
              <w:rPr>
                <w:b/>
                <w:bCs/>
              </w:rPr>
            </w:pPr>
            <w:r>
              <w:rPr>
                <w:b/>
                <w:bCs/>
              </w:rPr>
              <w:t>Datum</w:t>
            </w:r>
          </w:p>
        </w:tc>
        <w:tc>
          <w:tcPr>
            <w:tcW w:w="3119" w:type="dxa"/>
            <w:shd w:val="clear" w:color="auto" w:fill="auto"/>
          </w:tcPr>
          <w:p w14:paraId="3CA70E35" w14:textId="77777777" w:rsidR="00B12DA9" w:rsidRPr="00A77146" w:rsidRDefault="00B12DA9" w:rsidP="00973EF2">
            <w:pPr>
              <w:tabs>
                <w:tab w:val="left" w:pos="3969"/>
                <w:tab w:val="left" w:leader="dot" w:pos="9072"/>
              </w:tabs>
              <w:spacing w:before="120" w:line="360" w:lineRule="auto"/>
              <w:rPr>
                <w:b/>
                <w:bCs/>
              </w:rPr>
            </w:pPr>
            <w:r w:rsidRPr="00A77146">
              <w:rPr>
                <w:b/>
                <w:bCs/>
              </w:rPr>
              <w:t>Unterschrift</w:t>
            </w:r>
          </w:p>
        </w:tc>
      </w:tr>
      <w:tr w:rsidR="00B12DA9" w:rsidRPr="00267B00" w14:paraId="014758DD" w14:textId="77777777" w:rsidTr="00E21898">
        <w:tc>
          <w:tcPr>
            <w:tcW w:w="1100" w:type="dxa"/>
            <w:shd w:val="clear" w:color="auto" w:fill="auto"/>
            <w:vAlign w:val="center"/>
          </w:tcPr>
          <w:p w14:paraId="6B2F6AB2" w14:textId="77777777" w:rsidR="00B12DA9" w:rsidRPr="00267B00" w:rsidRDefault="00B12DA9" w:rsidP="00973EF2">
            <w:pPr>
              <w:tabs>
                <w:tab w:val="left" w:pos="3969"/>
                <w:tab w:val="left" w:leader="dot" w:pos="9072"/>
              </w:tabs>
              <w:spacing w:before="120" w:line="360" w:lineRule="auto"/>
              <w:rPr>
                <w:bCs/>
              </w:rPr>
            </w:pPr>
            <w:r w:rsidRPr="00267B00">
              <w:rPr>
                <w:bCs/>
              </w:rPr>
              <w:fldChar w:fldCharType="begin">
                <w:ffData>
                  <w:name w:val="Text2"/>
                  <w:enabled/>
                  <w:calcOnExit w:val="0"/>
                  <w:textInput/>
                </w:ffData>
              </w:fldChar>
            </w:r>
            <w:bookmarkStart w:id="5" w:name="Text2"/>
            <w:r w:rsidRPr="00267B00">
              <w:rPr>
                <w:bCs/>
              </w:rPr>
              <w:instrText xml:space="preserve"> FORMTEXT </w:instrText>
            </w:r>
            <w:r w:rsidRPr="00267B00">
              <w:rPr>
                <w:bCs/>
              </w:rPr>
            </w:r>
            <w:r w:rsidRPr="00267B00">
              <w:rPr>
                <w:bCs/>
              </w:rPr>
              <w:fldChar w:fldCharType="separate"/>
            </w:r>
            <w:r>
              <w:rPr>
                <w:bCs/>
                <w:noProof/>
              </w:rPr>
              <w:t> </w:t>
            </w:r>
            <w:r>
              <w:rPr>
                <w:bCs/>
                <w:noProof/>
              </w:rPr>
              <w:t> </w:t>
            </w:r>
            <w:r>
              <w:rPr>
                <w:bCs/>
                <w:noProof/>
              </w:rPr>
              <w:t> </w:t>
            </w:r>
            <w:r>
              <w:rPr>
                <w:bCs/>
                <w:noProof/>
              </w:rPr>
              <w:t> </w:t>
            </w:r>
            <w:r>
              <w:rPr>
                <w:bCs/>
                <w:noProof/>
              </w:rPr>
              <w:t> </w:t>
            </w:r>
            <w:r w:rsidRPr="00267B00">
              <w:rPr>
                <w:bCs/>
              </w:rPr>
              <w:fldChar w:fldCharType="end"/>
            </w:r>
            <w:bookmarkEnd w:id="5"/>
          </w:p>
        </w:tc>
        <w:tc>
          <w:tcPr>
            <w:tcW w:w="3828" w:type="dxa"/>
            <w:shd w:val="clear" w:color="auto" w:fill="auto"/>
            <w:vAlign w:val="center"/>
          </w:tcPr>
          <w:p w14:paraId="151D14A5" w14:textId="77777777" w:rsidR="00B12DA9" w:rsidRPr="00267B00" w:rsidRDefault="00B12DA9" w:rsidP="00973EF2">
            <w:pPr>
              <w:tabs>
                <w:tab w:val="left" w:pos="3969"/>
                <w:tab w:val="left" w:leader="dot" w:pos="9072"/>
              </w:tabs>
              <w:spacing w:before="120" w:line="360" w:lineRule="auto"/>
              <w:rPr>
                <w:bCs/>
              </w:rPr>
            </w:pPr>
            <w:r w:rsidRPr="00267B00">
              <w:rPr>
                <w:bCs/>
              </w:rPr>
              <w:fldChar w:fldCharType="begin">
                <w:ffData>
                  <w:name w:val="Text3"/>
                  <w:enabled/>
                  <w:calcOnExit w:val="0"/>
                  <w:textInput/>
                </w:ffData>
              </w:fldChar>
            </w:r>
            <w:r w:rsidRPr="00267B00">
              <w:rPr>
                <w:bCs/>
              </w:rPr>
              <w:instrText xml:space="preserve"> </w:instrText>
            </w:r>
            <w:bookmarkStart w:id="6" w:name="Text3"/>
            <w:r w:rsidRPr="00267B00">
              <w:rPr>
                <w:bCs/>
              </w:rPr>
              <w:instrText xml:space="preserve">FORMTEXT </w:instrText>
            </w:r>
            <w:r w:rsidRPr="00267B00">
              <w:rPr>
                <w:bCs/>
              </w:rPr>
            </w:r>
            <w:r w:rsidRPr="00267B00">
              <w:rPr>
                <w:bCs/>
              </w:rPr>
              <w:fldChar w:fldCharType="separate"/>
            </w:r>
            <w:r>
              <w:rPr>
                <w:bCs/>
                <w:noProof/>
              </w:rPr>
              <w:t> </w:t>
            </w:r>
            <w:r>
              <w:rPr>
                <w:bCs/>
                <w:noProof/>
              </w:rPr>
              <w:t> </w:t>
            </w:r>
            <w:r>
              <w:rPr>
                <w:bCs/>
                <w:noProof/>
              </w:rPr>
              <w:t> </w:t>
            </w:r>
            <w:r>
              <w:rPr>
                <w:bCs/>
                <w:noProof/>
              </w:rPr>
              <w:t> </w:t>
            </w:r>
            <w:r>
              <w:rPr>
                <w:bCs/>
                <w:noProof/>
              </w:rPr>
              <w:t> </w:t>
            </w:r>
            <w:r w:rsidRPr="00267B00">
              <w:rPr>
                <w:bCs/>
              </w:rPr>
              <w:fldChar w:fldCharType="end"/>
            </w:r>
            <w:bookmarkEnd w:id="6"/>
          </w:p>
        </w:tc>
        <w:tc>
          <w:tcPr>
            <w:tcW w:w="1417" w:type="dxa"/>
            <w:vAlign w:val="center"/>
          </w:tcPr>
          <w:p w14:paraId="17ADB9A9" w14:textId="77777777" w:rsidR="00B12DA9" w:rsidRPr="00267B00" w:rsidRDefault="00B12DA9" w:rsidP="00973EF2">
            <w:pPr>
              <w:tabs>
                <w:tab w:val="left" w:pos="3969"/>
                <w:tab w:val="left" w:leader="dot" w:pos="9072"/>
              </w:tabs>
              <w:spacing w:before="120" w:line="360" w:lineRule="auto"/>
              <w:rPr>
                <w:bCs/>
              </w:rPr>
            </w:pPr>
          </w:p>
        </w:tc>
        <w:tc>
          <w:tcPr>
            <w:tcW w:w="3119" w:type="dxa"/>
            <w:shd w:val="clear" w:color="auto" w:fill="auto"/>
            <w:vAlign w:val="center"/>
          </w:tcPr>
          <w:p w14:paraId="7EB85950" w14:textId="77777777" w:rsidR="00B12DA9" w:rsidRPr="00267B00" w:rsidRDefault="00B12DA9" w:rsidP="00973EF2">
            <w:pPr>
              <w:tabs>
                <w:tab w:val="left" w:pos="3969"/>
                <w:tab w:val="left" w:leader="dot" w:pos="9072"/>
              </w:tabs>
              <w:spacing w:before="120" w:line="360" w:lineRule="auto"/>
              <w:rPr>
                <w:bCs/>
              </w:rPr>
            </w:pPr>
          </w:p>
        </w:tc>
      </w:tr>
      <w:tr w:rsidR="00B12DA9" w:rsidRPr="00267B00" w14:paraId="24056350" w14:textId="77777777" w:rsidTr="00E21898">
        <w:tc>
          <w:tcPr>
            <w:tcW w:w="1100" w:type="dxa"/>
            <w:shd w:val="clear" w:color="auto" w:fill="auto"/>
            <w:vAlign w:val="center"/>
          </w:tcPr>
          <w:p w14:paraId="2928C112" w14:textId="77777777" w:rsidR="00B12DA9" w:rsidRPr="00267B00" w:rsidRDefault="00B12DA9" w:rsidP="00973EF2">
            <w:pPr>
              <w:tabs>
                <w:tab w:val="left" w:pos="3969"/>
                <w:tab w:val="left" w:leader="dot" w:pos="9072"/>
              </w:tabs>
              <w:spacing w:before="120" w:line="360" w:lineRule="auto"/>
              <w:rPr>
                <w:bCs/>
              </w:rPr>
            </w:pPr>
            <w:r w:rsidRPr="00267B00">
              <w:rPr>
                <w:bCs/>
              </w:rPr>
              <w:fldChar w:fldCharType="begin">
                <w:ffData>
                  <w:name w:val="Text10"/>
                  <w:enabled/>
                  <w:calcOnExit w:val="0"/>
                  <w:textInput/>
                </w:ffData>
              </w:fldChar>
            </w:r>
            <w:bookmarkStart w:id="7" w:name="Text10"/>
            <w:r w:rsidRPr="00267B00">
              <w:rPr>
                <w:bCs/>
              </w:rPr>
              <w:instrText xml:space="preserve"> FORMTEXT </w:instrText>
            </w:r>
            <w:r w:rsidRPr="00267B00">
              <w:rPr>
                <w:bCs/>
              </w:rPr>
            </w:r>
            <w:r w:rsidRPr="00267B00">
              <w:rPr>
                <w:bCs/>
              </w:rPr>
              <w:fldChar w:fldCharType="separate"/>
            </w:r>
            <w:r>
              <w:rPr>
                <w:bCs/>
                <w:noProof/>
              </w:rPr>
              <w:t> </w:t>
            </w:r>
            <w:r>
              <w:rPr>
                <w:bCs/>
                <w:noProof/>
              </w:rPr>
              <w:t> </w:t>
            </w:r>
            <w:r>
              <w:rPr>
                <w:bCs/>
                <w:noProof/>
              </w:rPr>
              <w:t> </w:t>
            </w:r>
            <w:r>
              <w:rPr>
                <w:bCs/>
                <w:noProof/>
              </w:rPr>
              <w:t> </w:t>
            </w:r>
            <w:r>
              <w:rPr>
                <w:bCs/>
                <w:noProof/>
              </w:rPr>
              <w:t> </w:t>
            </w:r>
            <w:r w:rsidRPr="00267B00">
              <w:rPr>
                <w:bCs/>
              </w:rPr>
              <w:fldChar w:fldCharType="end"/>
            </w:r>
            <w:bookmarkEnd w:id="7"/>
          </w:p>
        </w:tc>
        <w:tc>
          <w:tcPr>
            <w:tcW w:w="3828" w:type="dxa"/>
            <w:shd w:val="clear" w:color="auto" w:fill="auto"/>
            <w:vAlign w:val="center"/>
          </w:tcPr>
          <w:p w14:paraId="1B839E84" w14:textId="77777777" w:rsidR="00B12DA9" w:rsidRPr="00267B00" w:rsidRDefault="00B12DA9" w:rsidP="00973EF2">
            <w:pPr>
              <w:tabs>
                <w:tab w:val="left" w:pos="3969"/>
                <w:tab w:val="left" w:leader="dot" w:pos="9072"/>
              </w:tabs>
              <w:spacing w:before="120" w:line="360" w:lineRule="auto"/>
              <w:rPr>
                <w:bCs/>
              </w:rPr>
            </w:pPr>
            <w:r w:rsidRPr="00267B00">
              <w:rPr>
                <w:bCs/>
              </w:rPr>
              <w:fldChar w:fldCharType="begin">
                <w:ffData>
                  <w:name w:val="Text11"/>
                  <w:enabled/>
                  <w:calcOnExit w:val="0"/>
                  <w:textInput/>
                </w:ffData>
              </w:fldChar>
            </w:r>
            <w:bookmarkStart w:id="8" w:name="Text11"/>
            <w:r w:rsidRPr="00267B00">
              <w:rPr>
                <w:bCs/>
              </w:rPr>
              <w:instrText xml:space="preserve"> FORMTEXT </w:instrText>
            </w:r>
            <w:r w:rsidRPr="00267B00">
              <w:rPr>
                <w:bCs/>
              </w:rPr>
            </w:r>
            <w:r w:rsidRPr="00267B00">
              <w:rPr>
                <w:bCs/>
              </w:rPr>
              <w:fldChar w:fldCharType="separate"/>
            </w:r>
            <w:r>
              <w:rPr>
                <w:bCs/>
                <w:noProof/>
              </w:rPr>
              <w:t> </w:t>
            </w:r>
            <w:r>
              <w:rPr>
                <w:bCs/>
                <w:noProof/>
              </w:rPr>
              <w:t> </w:t>
            </w:r>
            <w:r>
              <w:rPr>
                <w:bCs/>
                <w:noProof/>
              </w:rPr>
              <w:t> </w:t>
            </w:r>
            <w:r>
              <w:rPr>
                <w:bCs/>
                <w:noProof/>
              </w:rPr>
              <w:t> </w:t>
            </w:r>
            <w:r>
              <w:rPr>
                <w:bCs/>
                <w:noProof/>
              </w:rPr>
              <w:t> </w:t>
            </w:r>
            <w:r w:rsidRPr="00267B00">
              <w:rPr>
                <w:bCs/>
              </w:rPr>
              <w:fldChar w:fldCharType="end"/>
            </w:r>
            <w:bookmarkEnd w:id="8"/>
          </w:p>
        </w:tc>
        <w:tc>
          <w:tcPr>
            <w:tcW w:w="1417" w:type="dxa"/>
            <w:vAlign w:val="center"/>
          </w:tcPr>
          <w:p w14:paraId="2364FE2A" w14:textId="77777777" w:rsidR="00B12DA9" w:rsidRPr="00267B00" w:rsidRDefault="00B12DA9" w:rsidP="00973EF2">
            <w:pPr>
              <w:tabs>
                <w:tab w:val="left" w:pos="3969"/>
                <w:tab w:val="left" w:leader="dot" w:pos="9072"/>
              </w:tabs>
              <w:spacing w:before="120" w:line="360" w:lineRule="auto"/>
              <w:rPr>
                <w:bCs/>
              </w:rPr>
            </w:pPr>
          </w:p>
        </w:tc>
        <w:tc>
          <w:tcPr>
            <w:tcW w:w="3119" w:type="dxa"/>
            <w:shd w:val="clear" w:color="auto" w:fill="auto"/>
            <w:vAlign w:val="center"/>
          </w:tcPr>
          <w:p w14:paraId="74776909" w14:textId="77777777" w:rsidR="00B12DA9" w:rsidRPr="00267B00" w:rsidRDefault="00B12DA9" w:rsidP="00973EF2">
            <w:pPr>
              <w:tabs>
                <w:tab w:val="left" w:pos="3969"/>
                <w:tab w:val="left" w:leader="dot" w:pos="9072"/>
              </w:tabs>
              <w:spacing w:before="120" w:line="360" w:lineRule="auto"/>
              <w:rPr>
                <w:bCs/>
              </w:rPr>
            </w:pPr>
          </w:p>
        </w:tc>
      </w:tr>
      <w:tr w:rsidR="00B12DA9" w:rsidRPr="00267B00" w14:paraId="5041406C" w14:textId="77777777" w:rsidTr="00E21898">
        <w:tc>
          <w:tcPr>
            <w:tcW w:w="1100" w:type="dxa"/>
            <w:shd w:val="clear" w:color="auto" w:fill="auto"/>
            <w:vAlign w:val="center"/>
          </w:tcPr>
          <w:p w14:paraId="7DBFB89E" w14:textId="77777777" w:rsidR="00B12DA9" w:rsidRPr="00267B00" w:rsidRDefault="00B12DA9" w:rsidP="00973EF2">
            <w:pPr>
              <w:tabs>
                <w:tab w:val="left" w:pos="3969"/>
                <w:tab w:val="left" w:leader="dot" w:pos="9072"/>
              </w:tabs>
              <w:spacing w:before="120" w:line="360" w:lineRule="auto"/>
              <w:rPr>
                <w:bCs/>
              </w:rPr>
            </w:pPr>
            <w:r w:rsidRPr="00267B00">
              <w:rPr>
                <w:bCs/>
              </w:rPr>
              <w:fldChar w:fldCharType="begin">
                <w:ffData>
                  <w:name w:val="Text12"/>
                  <w:enabled/>
                  <w:calcOnExit w:val="0"/>
                  <w:textInput/>
                </w:ffData>
              </w:fldChar>
            </w:r>
            <w:bookmarkStart w:id="9" w:name="Text12"/>
            <w:r w:rsidRPr="00267B00">
              <w:rPr>
                <w:bCs/>
              </w:rPr>
              <w:instrText xml:space="preserve"> FORMTEXT </w:instrText>
            </w:r>
            <w:r w:rsidRPr="00267B00">
              <w:rPr>
                <w:bCs/>
              </w:rPr>
            </w:r>
            <w:r w:rsidRPr="00267B00">
              <w:rPr>
                <w:bCs/>
              </w:rPr>
              <w:fldChar w:fldCharType="separate"/>
            </w:r>
            <w:r>
              <w:rPr>
                <w:bCs/>
                <w:noProof/>
              </w:rPr>
              <w:t> </w:t>
            </w:r>
            <w:r>
              <w:rPr>
                <w:bCs/>
                <w:noProof/>
              </w:rPr>
              <w:t> </w:t>
            </w:r>
            <w:r>
              <w:rPr>
                <w:bCs/>
                <w:noProof/>
              </w:rPr>
              <w:t> </w:t>
            </w:r>
            <w:r>
              <w:rPr>
                <w:bCs/>
                <w:noProof/>
              </w:rPr>
              <w:t> </w:t>
            </w:r>
            <w:r>
              <w:rPr>
                <w:bCs/>
                <w:noProof/>
              </w:rPr>
              <w:t> </w:t>
            </w:r>
            <w:r w:rsidRPr="00267B00">
              <w:rPr>
                <w:bCs/>
              </w:rPr>
              <w:fldChar w:fldCharType="end"/>
            </w:r>
            <w:bookmarkEnd w:id="9"/>
          </w:p>
        </w:tc>
        <w:tc>
          <w:tcPr>
            <w:tcW w:w="3828" w:type="dxa"/>
            <w:shd w:val="clear" w:color="auto" w:fill="auto"/>
            <w:vAlign w:val="center"/>
          </w:tcPr>
          <w:p w14:paraId="3F1A8D52" w14:textId="77777777" w:rsidR="00B12DA9" w:rsidRPr="00267B00" w:rsidRDefault="00B12DA9" w:rsidP="00973EF2">
            <w:pPr>
              <w:tabs>
                <w:tab w:val="left" w:pos="3969"/>
                <w:tab w:val="left" w:leader="dot" w:pos="9072"/>
              </w:tabs>
              <w:spacing w:before="120" w:line="360" w:lineRule="auto"/>
              <w:rPr>
                <w:bCs/>
              </w:rPr>
            </w:pPr>
            <w:r w:rsidRPr="00267B00">
              <w:rPr>
                <w:bCs/>
              </w:rPr>
              <w:fldChar w:fldCharType="begin">
                <w:ffData>
                  <w:name w:val="Text13"/>
                  <w:enabled/>
                  <w:calcOnExit w:val="0"/>
                  <w:textInput/>
                </w:ffData>
              </w:fldChar>
            </w:r>
            <w:bookmarkStart w:id="10" w:name="Text13"/>
            <w:r w:rsidRPr="00267B00">
              <w:rPr>
                <w:bCs/>
              </w:rPr>
              <w:instrText xml:space="preserve"> FORMTEXT </w:instrText>
            </w:r>
            <w:r w:rsidRPr="00267B00">
              <w:rPr>
                <w:bCs/>
              </w:rPr>
            </w:r>
            <w:r w:rsidRPr="00267B00">
              <w:rPr>
                <w:bCs/>
              </w:rPr>
              <w:fldChar w:fldCharType="separate"/>
            </w:r>
            <w:r>
              <w:rPr>
                <w:bCs/>
                <w:noProof/>
              </w:rPr>
              <w:t> </w:t>
            </w:r>
            <w:r>
              <w:rPr>
                <w:bCs/>
                <w:noProof/>
              </w:rPr>
              <w:t> </w:t>
            </w:r>
            <w:r>
              <w:rPr>
                <w:bCs/>
                <w:noProof/>
              </w:rPr>
              <w:t> </w:t>
            </w:r>
            <w:r>
              <w:rPr>
                <w:bCs/>
                <w:noProof/>
              </w:rPr>
              <w:t> </w:t>
            </w:r>
            <w:r>
              <w:rPr>
                <w:bCs/>
                <w:noProof/>
              </w:rPr>
              <w:t> </w:t>
            </w:r>
            <w:r w:rsidRPr="00267B00">
              <w:rPr>
                <w:bCs/>
              </w:rPr>
              <w:fldChar w:fldCharType="end"/>
            </w:r>
            <w:bookmarkEnd w:id="10"/>
          </w:p>
        </w:tc>
        <w:tc>
          <w:tcPr>
            <w:tcW w:w="1417" w:type="dxa"/>
            <w:vAlign w:val="center"/>
          </w:tcPr>
          <w:p w14:paraId="78AC4971" w14:textId="77777777" w:rsidR="00B12DA9" w:rsidRPr="00267B00" w:rsidRDefault="00B12DA9" w:rsidP="00973EF2">
            <w:pPr>
              <w:tabs>
                <w:tab w:val="left" w:pos="3969"/>
                <w:tab w:val="left" w:leader="dot" w:pos="9072"/>
              </w:tabs>
              <w:spacing w:before="120" w:line="360" w:lineRule="auto"/>
              <w:rPr>
                <w:bCs/>
              </w:rPr>
            </w:pPr>
          </w:p>
        </w:tc>
        <w:tc>
          <w:tcPr>
            <w:tcW w:w="3119" w:type="dxa"/>
            <w:shd w:val="clear" w:color="auto" w:fill="auto"/>
            <w:vAlign w:val="center"/>
          </w:tcPr>
          <w:p w14:paraId="048A7F46" w14:textId="77777777" w:rsidR="00B12DA9" w:rsidRPr="00267B00" w:rsidRDefault="00B12DA9" w:rsidP="00973EF2">
            <w:pPr>
              <w:tabs>
                <w:tab w:val="left" w:pos="3969"/>
                <w:tab w:val="left" w:leader="dot" w:pos="9072"/>
              </w:tabs>
              <w:spacing w:before="120" w:line="360" w:lineRule="auto"/>
              <w:rPr>
                <w:bCs/>
              </w:rPr>
            </w:pPr>
          </w:p>
        </w:tc>
      </w:tr>
      <w:tr w:rsidR="00B12DA9" w:rsidRPr="00267B00" w14:paraId="798F7900" w14:textId="77777777" w:rsidTr="00E21898">
        <w:tc>
          <w:tcPr>
            <w:tcW w:w="1100" w:type="dxa"/>
            <w:shd w:val="clear" w:color="auto" w:fill="auto"/>
            <w:vAlign w:val="center"/>
          </w:tcPr>
          <w:p w14:paraId="72515E93" w14:textId="77777777" w:rsidR="00B12DA9" w:rsidRPr="00267B00" w:rsidRDefault="00B12DA9" w:rsidP="00973EF2">
            <w:pPr>
              <w:tabs>
                <w:tab w:val="left" w:pos="3969"/>
                <w:tab w:val="left" w:leader="dot" w:pos="9072"/>
              </w:tabs>
              <w:spacing w:before="120" w:line="360" w:lineRule="auto"/>
              <w:rPr>
                <w:bCs/>
              </w:rPr>
            </w:pPr>
            <w:r w:rsidRPr="00267B00">
              <w:rPr>
                <w:bCs/>
              </w:rPr>
              <w:fldChar w:fldCharType="begin">
                <w:ffData>
                  <w:name w:val="Text14"/>
                  <w:enabled/>
                  <w:calcOnExit w:val="0"/>
                  <w:textInput/>
                </w:ffData>
              </w:fldChar>
            </w:r>
            <w:bookmarkStart w:id="11" w:name="Text14"/>
            <w:r w:rsidRPr="00267B00">
              <w:rPr>
                <w:bCs/>
              </w:rPr>
              <w:instrText xml:space="preserve"> FORMTEXT </w:instrText>
            </w:r>
            <w:r w:rsidRPr="00267B00">
              <w:rPr>
                <w:bCs/>
              </w:rPr>
            </w:r>
            <w:r w:rsidRPr="00267B00">
              <w:rPr>
                <w:bCs/>
              </w:rPr>
              <w:fldChar w:fldCharType="separate"/>
            </w:r>
            <w:r w:rsidRPr="00267B00">
              <w:rPr>
                <w:bCs/>
                <w:noProof/>
              </w:rPr>
              <w:t> </w:t>
            </w:r>
            <w:r w:rsidRPr="00267B00">
              <w:rPr>
                <w:bCs/>
                <w:noProof/>
              </w:rPr>
              <w:t> </w:t>
            </w:r>
            <w:r w:rsidRPr="00267B00">
              <w:rPr>
                <w:bCs/>
                <w:noProof/>
              </w:rPr>
              <w:t> </w:t>
            </w:r>
            <w:r w:rsidRPr="00267B00">
              <w:rPr>
                <w:bCs/>
                <w:noProof/>
              </w:rPr>
              <w:t> </w:t>
            </w:r>
            <w:r w:rsidRPr="00267B00">
              <w:rPr>
                <w:bCs/>
                <w:noProof/>
              </w:rPr>
              <w:t> </w:t>
            </w:r>
            <w:r w:rsidRPr="00267B00">
              <w:rPr>
                <w:bCs/>
              </w:rPr>
              <w:fldChar w:fldCharType="end"/>
            </w:r>
            <w:bookmarkEnd w:id="11"/>
          </w:p>
        </w:tc>
        <w:tc>
          <w:tcPr>
            <w:tcW w:w="3828" w:type="dxa"/>
            <w:shd w:val="clear" w:color="auto" w:fill="auto"/>
            <w:vAlign w:val="center"/>
          </w:tcPr>
          <w:p w14:paraId="36A62A75"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5"/>
                  <w:enabled/>
                  <w:calcOnExit w:val="0"/>
                  <w:textInput/>
                </w:ffData>
              </w:fldChar>
            </w:r>
            <w:bookmarkStart w:id="12" w:name="Text1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2"/>
          </w:p>
        </w:tc>
        <w:tc>
          <w:tcPr>
            <w:tcW w:w="1417" w:type="dxa"/>
            <w:vAlign w:val="center"/>
          </w:tcPr>
          <w:p w14:paraId="1FB7AA7D" w14:textId="77777777" w:rsidR="00B12DA9" w:rsidRPr="00267B00" w:rsidRDefault="00B12DA9" w:rsidP="00973EF2">
            <w:pPr>
              <w:tabs>
                <w:tab w:val="left" w:pos="3969"/>
                <w:tab w:val="left" w:leader="dot" w:pos="9072"/>
              </w:tabs>
              <w:spacing w:before="120" w:line="360" w:lineRule="auto"/>
              <w:rPr>
                <w:bCs/>
              </w:rPr>
            </w:pPr>
          </w:p>
        </w:tc>
        <w:tc>
          <w:tcPr>
            <w:tcW w:w="3119" w:type="dxa"/>
            <w:shd w:val="clear" w:color="auto" w:fill="auto"/>
            <w:vAlign w:val="center"/>
          </w:tcPr>
          <w:p w14:paraId="64144B09" w14:textId="77777777" w:rsidR="00B12DA9" w:rsidRPr="00267B00" w:rsidRDefault="00B12DA9" w:rsidP="00973EF2">
            <w:pPr>
              <w:tabs>
                <w:tab w:val="left" w:pos="3969"/>
                <w:tab w:val="left" w:leader="dot" w:pos="9072"/>
              </w:tabs>
              <w:spacing w:before="120" w:line="360" w:lineRule="auto"/>
              <w:rPr>
                <w:bCs/>
              </w:rPr>
            </w:pPr>
          </w:p>
        </w:tc>
      </w:tr>
      <w:tr w:rsidR="00B12DA9" w:rsidRPr="00267B00" w14:paraId="755B9477" w14:textId="77777777" w:rsidTr="00E21898">
        <w:tc>
          <w:tcPr>
            <w:tcW w:w="1100" w:type="dxa"/>
            <w:shd w:val="clear" w:color="auto" w:fill="auto"/>
            <w:vAlign w:val="center"/>
          </w:tcPr>
          <w:p w14:paraId="1021E1F3"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6"/>
                  <w:enabled/>
                  <w:calcOnExit w:val="0"/>
                  <w:textInput/>
                </w:ffData>
              </w:fldChar>
            </w:r>
            <w:bookmarkStart w:id="13" w:name="Text1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
          </w:p>
        </w:tc>
        <w:tc>
          <w:tcPr>
            <w:tcW w:w="3828" w:type="dxa"/>
            <w:shd w:val="clear" w:color="auto" w:fill="auto"/>
            <w:vAlign w:val="center"/>
          </w:tcPr>
          <w:p w14:paraId="7EE5DEF2"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7"/>
                  <w:enabled/>
                  <w:calcOnExit w:val="0"/>
                  <w:textInput/>
                </w:ffData>
              </w:fldChar>
            </w:r>
            <w:bookmarkStart w:id="14" w:name="Text1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
          </w:p>
        </w:tc>
        <w:tc>
          <w:tcPr>
            <w:tcW w:w="1417" w:type="dxa"/>
            <w:vAlign w:val="center"/>
          </w:tcPr>
          <w:p w14:paraId="53A6E88B" w14:textId="77777777" w:rsidR="00B12DA9" w:rsidRPr="00267B00" w:rsidRDefault="00B12DA9" w:rsidP="00973EF2">
            <w:pPr>
              <w:tabs>
                <w:tab w:val="left" w:pos="3969"/>
                <w:tab w:val="left" w:leader="dot" w:pos="9072"/>
              </w:tabs>
              <w:spacing w:before="120" w:line="360" w:lineRule="auto"/>
              <w:rPr>
                <w:bCs/>
              </w:rPr>
            </w:pPr>
          </w:p>
        </w:tc>
        <w:tc>
          <w:tcPr>
            <w:tcW w:w="3119" w:type="dxa"/>
            <w:shd w:val="clear" w:color="auto" w:fill="auto"/>
            <w:vAlign w:val="center"/>
          </w:tcPr>
          <w:p w14:paraId="4533F570" w14:textId="77777777" w:rsidR="00B12DA9" w:rsidRPr="00267B00" w:rsidRDefault="00B12DA9" w:rsidP="00973EF2">
            <w:pPr>
              <w:tabs>
                <w:tab w:val="left" w:pos="3969"/>
                <w:tab w:val="left" w:leader="dot" w:pos="9072"/>
              </w:tabs>
              <w:spacing w:before="120" w:line="360" w:lineRule="auto"/>
              <w:rPr>
                <w:bCs/>
              </w:rPr>
            </w:pPr>
          </w:p>
        </w:tc>
      </w:tr>
      <w:tr w:rsidR="00B12DA9" w:rsidRPr="00267B00" w14:paraId="670D44FE" w14:textId="77777777" w:rsidTr="00E21898">
        <w:tc>
          <w:tcPr>
            <w:tcW w:w="1100" w:type="dxa"/>
            <w:shd w:val="clear" w:color="auto" w:fill="auto"/>
            <w:vAlign w:val="center"/>
          </w:tcPr>
          <w:p w14:paraId="555B7DB5"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8"/>
                  <w:enabled/>
                  <w:calcOnExit w:val="0"/>
                  <w:textInput/>
                </w:ffData>
              </w:fldChar>
            </w:r>
            <w:bookmarkStart w:id="15" w:name="Text1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
          </w:p>
        </w:tc>
        <w:tc>
          <w:tcPr>
            <w:tcW w:w="3828" w:type="dxa"/>
            <w:shd w:val="clear" w:color="auto" w:fill="auto"/>
            <w:vAlign w:val="center"/>
          </w:tcPr>
          <w:p w14:paraId="31F278EC"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9"/>
                  <w:enabled/>
                  <w:calcOnExit w:val="0"/>
                  <w:textInput/>
                </w:ffData>
              </w:fldChar>
            </w:r>
            <w:bookmarkStart w:id="16" w:name="Text1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
          </w:p>
        </w:tc>
        <w:tc>
          <w:tcPr>
            <w:tcW w:w="1417" w:type="dxa"/>
            <w:vAlign w:val="center"/>
          </w:tcPr>
          <w:p w14:paraId="3E15CC5A" w14:textId="77777777" w:rsidR="00B12DA9" w:rsidRPr="00267B00" w:rsidRDefault="00B12DA9" w:rsidP="00973EF2">
            <w:pPr>
              <w:tabs>
                <w:tab w:val="left" w:pos="3969"/>
                <w:tab w:val="left" w:leader="dot" w:pos="9072"/>
              </w:tabs>
              <w:spacing w:before="120" w:line="360" w:lineRule="auto"/>
              <w:rPr>
                <w:bCs/>
              </w:rPr>
            </w:pPr>
          </w:p>
        </w:tc>
        <w:tc>
          <w:tcPr>
            <w:tcW w:w="3119" w:type="dxa"/>
            <w:shd w:val="clear" w:color="auto" w:fill="auto"/>
            <w:vAlign w:val="center"/>
          </w:tcPr>
          <w:p w14:paraId="654D71A2" w14:textId="77777777" w:rsidR="00B12DA9" w:rsidRPr="00267B00" w:rsidRDefault="00B12DA9" w:rsidP="00973EF2">
            <w:pPr>
              <w:tabs>
                <w:tab w:val="left" w:pos="3969"/>
                <w:tab w:val="left" w:leader="dot" w:pos="9072"/>
              </w:tabs>
              <w:spacing w:before="120" w:line="360" w:lineRule="auto"/>
              <w:rPr>
                <w:bCs/>
              </w:rPr>
            </w:pPr>
          </w:p>
        </w:tc>
      </w:tr>
      <w:tr w:rsidR="00B12DA9" w:rsidRPr="00267B00" w14:paraId="6918FE11" w14:textId="77777777" w:rsidTr="00E21898">
        <w:tc>
          <w:tcPr>
            <w:tcW w:w="1100" w:type="dxa"/>
            <w:shd w:val="clear" w:color="auto" w:fill="auto"/>
            <w:vAlign w:val="center"/>
          </w:tcPr>
          <w:p w14:paraId="031CA8C2"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828" w:type="dxa"/>
            <w:shd w:val="clear" w:color="auto" w:fill="auto"/>
            <w:vAlign w:val="center"/>
          </w:tcPr>
          <w:p w14:paraId="7D82BDD7"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7" w:type="dxa"/>
            <w:vAlign w:val="center"/>
          </w:tcPr>
          <w:p w14:paraId="1BB9D71F" w14:textId="77777777" w:rsidR="00B12DA9" w:rsidRPr="00267B00" w:rsidRDefault="00B12DA9" w:rsidP="00973EF2">
            <w:pPr>
              <w:tabs>
                <w:tab w:val="left" w:pos="3969"/>
                <w:tab w:val="left" w:leader="dot" w:pos="9072"/>
              </w:tabs>
              <w:spacing w:before="120" w:line="360" w:lineRule="auto"/>
              <w:rPr>
                <w:bCs/>
              </w:rPr>
            </w:pPr>
          </w:p>
        </w:tc>
        <w:tc>
          <w:tcPr>
            <w:tcW w:w="3119" w:type="dxa"/>
            <w:shd w:val="clear" w:color="auto" w:fill="auto"/>
            <w:vAlign w:val="center"/>
          </w:tcPr>
          <w:p w14:paraId="437E8DF6" w14:textId="77777777" w:rsidR="00B12DA9" w:rsidRPr="00267B00" w:rsidRDefault="00B12DA9" w:rsidP="00973EF2">
            <w:pPr>
              <w:tabs>
                <w:tab w:val="left" w:pos="3969"/>
                <w:tab w:val="left" w:leader="dot" w:pos="9072"/>
              </w:tabs>
              <w:spacing w:before="120" w:line="360" w:lineRule="auto"/>
              <w:rPr>
                <w:bCs/>
              </w:rPr>
            </w:pPr>
          </w:p>
        </w:tc>
      </w:tr>
      <w:tr w:rsidR="00B12DA9" w:rsidRPr="00A77146" w14:paraId="61526F8B" w14:textId="77777777" w:rsidTr="00E21898">
        <w:tc>
          <w:tcPr>
            <w:tcW w:w="1100" w:type="dxa"/>
            <w:shd w:val="clear" w:color="auto" w:fill="auto"/>
          </w:tcPr>
          <w:p w14:paraId="7ED7BAFF" w14:textId="77777777" w:rsidR="00B12DA9" w:rsidRPr="00A77146" w:rsidRDefault="00B12DA9" w:rsidP="00973EF2">
            <w:pPr>
              <w:tabs>
                <w:tab w:val="left" w:pos="3969"/>
                <w:tab w:val="left" w:leader="dot" w:pos="9072"/>
              </w:tabs>
              <w:spacing w:before="120" w:line="360" w:lineRule="auto"/>
              <w:rPr>
                <w:b/>
                <w:bCs/>
              </w:rPr>
            </w:pPr>
            <w:r w:rsidRPr="00A77146">
              <w:rPr>
                <w:b/>
                <w:bCs/>
              </w:rPr>
              <w:lastRenderedPageBreak/>
              <w:t>Parzelle</w:t>
            </w:r>
          </w:p>
        </w:tc>
        <w:tc>
          <w:tcPr>
            <w:tcW w:w="3828" w:type="dxa"/>
            <w:shd w:val="clear" w:color="auto" w:fill="auto"/>
          </w:tcPr>
          <w:p w14:paraId="352DCD43" w14:textId="77777777" w:rsidR="00B12DA9" w:rsidRPr="00A77146" w:rsidRDefault="00B12DA9" w:rsidP="00973EF2">
            <w:pPr>
              <w:tabs>
                <w:tab w:val="left" w:pos="3969"/>
                <w:tab w:val="left" w:leader="dot" w:pos="9072"/>
              </w:tabs>
              <w:spacing w:before="120" w:line="360" w:lineRule="auto"/>
              <w:rPr>
                <w:b/>
                <w:bCs/>
              </w:rPr>
            </w:pPr>
            <w:r w:rsidRPr="00A77146">
              <w:rPr>
                <w:b/>
                <w:bCs/>
              </w:rPr>
              <w:t>Eigentümer</w:t>
            </w:r>
            <w:r>
              <w:rPr>
                <w:b/>
                <w:bCs/>
              </w:rPr>
              <w:t>/Mieter</w:t>
            </w:r>
          </w:p>
        </w:tc>
        <w:tc>
          <w:tcPr>
            <w:tcW w:w="1417" w:type="dxa"/>
          </w:tcPr>
          <w:p w14:paraId="39284A4C" w14:textId="77777777" w:rsidR="00B12DA9" w:rsidRPr="00A77146" w:rsidRDefault="00B12DA9" w:rsidP="00973EF2">
            <w:pPr>
              <w:tabs>
                <w:tab w:val="left" w:pos="3969"/>
                <w:tab w:val="left" w:leader="dot" w:pos="9072"/>
              </w:tabs>
              <w:spacing w:before="120" w:line="360" w:lineRule="auto"/>
              <w:rPr>
                <w:b/>
                <w:bCs/>
              </w:rPr>
            </w:pPr>
            <w:r>
              <w:rPr>
                <w:b/>
                <w:bCs/>
              </w:rPr>
              <w:t>Datum</w:t>
            </w:r>
          </w:p>
        </w:tc>
        <w:tc>
          <w:tcPr>
            <w:tcW w:w="3119" w:type="dxa"/>
            <w:shd w:val="clear" w:color="auto" w:fill="auto"/>
          </w:tcPr>
          <w:p w14:paraId="59B71FF9" w14:textId="77777777" w:rsidR="00B12DA9" w:rsidRPr="00A77146" w:rsidRDefault="00B12DA9" w:rsidP="00973EF2">
            <w:pPr>
              <w:tabs>
                <w:tab w:val="left" w:pos="3969"/>
                <w:tab w:val="left" w:leader="dot" w:pos="9072"/>
              </w:tabs>
              <w:spacing w:before="120" w:line="360" w:lineRule="auto"/>
              <w:rPr>
                <w:b/>
                <w:bCs/>
              </w:rPr>
            </w:pPr>
            <w:r w:rsidRPr="00A77146">
              <w:rPr>
                <w:b/>
                <w:bCs/>
              </w:rPr>
              <w:t>Unterschrift</w:t>
            </w:r>
          </w:p>
        </w:tc>
      </w:tr>
      <w:tr w:rsidR="00B12DA9" w:rsidRPr="00267B00" w14:paraId="1092CB8F" w14:textId="77777777" w:rsidTr="00E21898">
        <w:tc>
          <w:tcPr>
            <w:tcW w:w="1100" w:type="dxa"/>
            <w:shd w:val="clear" w:color="auto" w:fill="auto"/>
            <w:vAlign w:val="center"/>
          </w:tcPr>
          <w:p w14:paraId="328E0A67"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828" w:type="dxa"/>
            <w:shd w:val="clear" w:color="auto" w:fill="auto"/>
            <w:vAlign w:val="center"/>
          </w:tcPr>
          <w:p w14:paraId="0E31E245"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7" w:type="dxa"/>
            <w:vAlign w:val="center"/>
          </w:tcPr>
          <w:p w14:paraId="2AC2242B" w14:textId="77777777" w:rsidR="00B12DA9" w:rsidRPr="00267B00" w:rsidRDefault="00B12DA9" w:rsidP="00973EF2">
            <w:pPr>
              <w:tabs>
                <w:tab w:val="left" w:pos="3969"/>
                <w:tab w:val="left" w:leader="dot" w:pos="9072"/>
              </w:tabs>
              <w:spacing w:before="120" w:line="360" w:lineRule="auto"/>
              <w:rPr>
                <w:bCs/>
              </w:rPr>
            </w:pPr>
          </w:p>
        </w:tc>
        <w:tc>
          <w:tcPr>
            <w:tcW w:w="3119" w:type="dxa"/>
            <w:shd w:val="clear" w:color="auto" w:fill="auto"/>
            <w:vAlign w:val="center"/>
          </w:tcPr>
          <w:p w14:paraId="74F25AD0" w14:textId="77777777" w:rsidR="00B12DA9" w:rsidRPr="00267B00" w:rsidRDefault="00B12DA9" w:rsidP="00973EF2">
            <w:pPr>
              <w:tabs>
                <w:tab w:val="left" w:pos="3969"/>
                <w:tab w:val="left" w:leader="dot" w:pos="9072"/>
              </w:tabs>
              <w:spacing w:before="120" w:line="360" w:lineRule="auto"/>
              <w:rPr>
                <w:bCs/>
              </w:rPr>
            </w:pPr>
          </w:p>
        </w:tc>
      </w:tr>
      <w:tr w:rsidR="00B12DA9" w:rsidRPr="00267B00" w14:paraId="5655B131" w14:textId="77777777" w:rsidTr="00E21898">
        <w:tc>
          <w:tcPr>
            <w:tcW w:w="1100" w:type="dxa"/>
            <w:shd w:val="clear" w:color="auto" w:fill="auto"/>
            <w:vAlign w:val="center"/>
          </w:tcPr>
          <w:p w14:paraId="6A97F94D"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828" w:type="dxa"/>
            <w:shd w:val="clear" w:color="auto" w:fill="auto"/>
            <w:vAlign w:val="center"/>
          </w:tcPr>
          <w:p w14:paraId="6343DC55"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7" w:type="dxa"/>
            <w:vAlign w:val="center"/>
          </w:tcPr>
          <w:p w14:paraId="3D688F28" w14:textId="77777777" w:rsidR="00B12DA9" w:rsidRPr="00267B00" w:rsidRDefault="00B12DA9" w:rsidP="00973EF2">
            <w:pPr>
              <w:tabs>
                <w:tab w:val="left" w:pos="3969"/>
                <w:tab w:val="left" w:leader="dot" w:pos="9072"/>
              </w:tabs>
              <w:spacing w:before="120" w:line="360" w:lineRule="auto"/>
              <w:rPr>
                <w:bCs/>
              </w:rPr>
            </w:pPr>
          </w:p>
        </w:tc>
        <w:tc>
          <w:tcPr>
            <w:tcW w:w="3119" w:type="dxa"/>
            <w:shd w:val="clear" w:color="auto" w:fill="auto"/>
            <w:vAlign w:val="center"/>
          </w:tcPr>
          <w:p w14:paraId="6F48C90C" w14:textId="77777777" w:rsidR="00B12DA9" w:rsidRPr="00267B00" w:rsidRDefault="00B12DA9" w:rsidP="00973EF2">
            <w:pPr>
              <w:tabs>
                <w:tab w:val="left" w:pos="3969"/>
                <w:tab w:val="left" w:leader="dot" w:pos="9072"/>
              </w:tabs>
              <w:spacing w:before="120" w:line="360" w:lineRule="auto"/>
              <w:rPr>
                <w:bCs/>
              </w:rPr>
            </w:pPr>
          </w:p>
        </w:tc>
      </w:tr>
      <w:tr w:rsidR="00B12DA9" w:rsidRPr="00267B00" w14:paraId="2AA4A71B" w14:textId="77777777" w:rsidTr="00E21898">
        <w:tc>
          <w:tcPr>
            <w:tcW w:w="1100" w:type="dxa"/>
            <w:shd w:val="clear" w:color="auto" w:fill="auto"/>
            <w:vAlign w:val="center"/>
          </w:tcPr>
          <w:p w14:paraId="307B8AEE"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828" w:type="dxa"/>
            <w:shd w:val="clear" w:color="auto" w:fill="auto"/>
            <w:vAlign w:val="center"/>
          </w:tcPr>
          <w:p w14:paraId="0E8D960B"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7" w:type="dxa"/>
            <w:vAlign w:val="center"/>
          </w:tcPr>
          <w:p w14:paraId="68C1E5B5" w14:textId="77777777" w:rsidR="00B12DA9" w:rsidRPr="00267B00" w:rsidRDefault="00B12DA9" w:rsidP="00973EF2">
            <w:pPr>
              <w:tabs>
                <w:tab w:val="left" w:pos="3969"/>
                <w:tab w:val="left" w:leader="dot" w:pos="9072"/>
              </w:tabs>
              <w:spacing w:before="120" w:line="360" w:lineRule="auto"/>
              <w:rPr>
                <w:bCs/>
              </w:rPr>
            </w:pPr>
          </w:p>
        </w:tc>
        <w:tc>
          <w:tcPr>
            <w:tcW w:w="3119" w:type="dxa"/>
            <w:shd w:val="clear" w:color="auto" w:fill="auto"/>
            <w:vAlign w:val="center"/>
          </w:tcPr>
          <w:p w14:paraId="7196360E" w14:textId="77777777" w:rsidR="00B12DA9" w:rsidRPr="00267B00" w:rsidRDefault="00B12DA9" w:rsidP="00973EF2">
            <w:pPr>
              <w:tabs>
                <w:tab w:val="left" w:pos="3969"/>
                <w:tab w:val="left" w:leader="dot" w:pos="9072"/>
              </w:tabs>
              <w:spacing w:before="120" w:line="360" w:lineRule="auto"/>
              <w:rPr>
                <w:bCs/>
              </w:rPr>
            </w:pPr>
          </w:p>
        </w:tc>
      </w:tr>
      <w:tr w:rsidR="00B12DA9" w:rsidRPr="00267B00" w14:paraId="1D186018" w14:textId="77777777" w:rsidTr="00E21898">
        <w:tc>
          <w:tcPr>
            <w:tcW w:w="1100" w:type="dxa"/>
            <w:shd w:val="clear" w:color="auto" w:fill="auto"/>
            <w:vAlign w:val="center"/>
          </w:tcPr>
          <w:p w14:paraId="09AB7F91"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828" w:type="dxa"/>
            <w:shd w:val="clear" w:color="auto" w:fill="auto"/>
            <w:vAlign w:val="center"/>
          </w:tcPr>
          <w:p w14:paraId="13499F77"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7" w:type="dxa"/>
            <w:vAlign w:val="center"/>
          </w:tcPr>
          <w:p w14:paraId="0A775E24" w14:textId="77777777" w:rsidR="00B12DA9" w:rsidRPr="00267B00" w:rsidRDefault="00B12DA9" w:rsidP="00973EF2">
            <w:pPr>
              <w:tabs>
                <w:tab w:val="left" w:pos="3969"/>
                <w:tab w:val="left" w:leader="dot" w:pos="9072"/>
              </w:tabs>
              <w:spacing w:before="120" w:line="360" w:lineRule="auto"/>
              <w:rPr>
                <w:bCs/>
              </w:rPr>
            </w:pPr>
          </w:p>
        </w:tc>
        <w:tc>
          <w:tcPr>
            <w:tcW w:w="3119" w:type="dxa"/>
            <w:shd w:val="clear" w:color="auto" w:fill="auto"/>
            <w:vAlign w:val="center"/>
          </w:tcPr>
          <w:p w14:paraId="2063509D" w14:textId="77777777" w:rsidR="00B12DA9" w:rsidRPr="00267B00" w:rsidRDefault="00B12DA9" w:rsidP="00973EF2">
            <w:pPr>
              <w:tabs>
                <w:tab w:val="left" w:pos="3969"/>
                <w:tab w:val="left" w:leader="dot" w:pos="9072"/>
              </w:tabs>
              <w:spacing w:before="120" w:line="360" w:lineRule="auto"/>
              <w:rPr>
                <w:bCs/>
              </w:rPr>
            </w:pPr>
          </w:p>
        </w:tc>
      </w:tr>
      <w:tr w:rsidR="00B12DA9" w:rsidRPr="00267B00" w14:paraId="7EA66955" w14:textId="77777777" w:rsidTr="00E21898">
        <w:tc>
          <w:tcPr>
            <w:tcW w:w="1100" w:type="dxa"/>
            <w:shd w:val="clear" w:color="auto" w:fill="auto"/>
            <w:vAlign w:val="center"/>
          </w:tcPr>
          <w:p w14:paraId="4B2B3004"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828" w:type="dxa"/>
            <w:shd w:val="clear" w:color="auto" w:fill="auto"/>
            <w:vAlign w:val="center"/>
          </w:tcPr>
          <w:p w14:paraId="52DDE53D"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7" w:type="dxa"/>
            <w:vAlign w:val="center"/>
          </w:tcPr>
          <w:p w14:paraId="25B0428F" w14:textId="77777777" w:rsidR="00B12DA9" w:rsidRPr="00267B00" w:rsidRDefault="00B12DA9" w:rsidP="00973EF2">
            <w:pPr>
              <w:tabs>
                <w:tab w:val="left" w:pos="3969"/>
                <w:tab w:val="left" w:leader="dot" w:pos="9072"/>
              </w:tabs>
              <w:spacing w:before="120" w:line="360" w:lineRule="auto"/>
              <w:rPr>
                <w:bCs/>
              </w:rPr>
            </w:pPr>
          </w:p>
        </w:tc>
        <w:tc>
          <w:tcPr>
            <w:tcW w:w="3119" w:type="dxa"/>
            <w:shd w:val="clear" w:color="auto" w:fill="auto"/>
            <w:vAlign w:val="center"/>
          </w:tcPr>
          <w:p w14:paraId="75F622EA" w14:textId="77777777" w:rsidR="00B12DA9" w:rsidRPr="00267B00" w:rsidRDefault="00B12DA9" w:rsidP="00973EF2">
            <w:pPr>
              <w:tabs>
                <w:tab w:val="left" w:pos="3969"/>
                <w:tab w:val="left" w:leader="dot" w:pos="9072"/>
              </w:tabs>
              <w:spacing w:before="120" w:line="360" w:lineRule="auto"/>
              <w:rPr>
                <w:bCs/>
              </w:rPr>
            </w:pPr>
          </w:p>
        </w:tc>
      </w:tr>
      <w:tr w:rsidR="00B12DA9" w:rsidRPr="00267B00" w14:paraId="676E5446" w14:textId="77777777" w:rsidTr="00E21898">
        <w:tc>
          <w:tcPr>
            <w:tcW w:w="1100" w:type="dxa"/>
            <w:shd w:val="clear" w:color="auto" w:fill="auto"/>
            <w:vAlign w:val="center"/>
          </w:tcPr>
          <w:p w14:paraId="5123EBAC"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828" w:type="dxa"/>
            <w:shd w:val="clear" w:color="auto" w:fill="auto"/>
            <w:vAlign w:val="center"/>
          </w:tcPr>
          <w:p w14:paraId="6A1500D2"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7" w:type="dxa"/>
            <w:vAlign w:val="center"/>
          </w:tcPr>
          <w:p w14:paraId="42CD623D" w14:textId="77777777" w:rsidR="00B12DA9" w:rsidRPr="00267B00" w:rsidRDefault="00B12DA9" w:rsidP="00973EF2">
            <w:pPr>
              <w:tabs>
                <w:tab w:val="left" w:pos="3969"/>
                <w:tab w:val="left" w:leader="dot" w:pos="9072"/>
              </w:tabs>
              <w:spacing w:before="120" w:line="360" w:lineRule="auto"/>
              <w:rPr>
                <w:bCs/>
              </w:rPr>
            </w:pPr>
          </w:p>
        </w:tc>
        <w:tc>
          <w:tcPr>
            <w:tcW w:w="3119" w:type="dxa"/>
            <w:shd w:val="clear" w:color="auto" w:fill="auto"/>
            <w:vAlign w:val="center"/>
          </w:tcPr>
          <w:p w14:paraId="5C3E91DB" w14:textId="77777777" w:rsidR="00B12DA9" w:rsidRPr="00267B00" w:rsidRDefault="00B12DA9" w:rsidP="00973EF2">
            <w:pPr>
              <w:tabs>
                <w:tab w:val="left" w:pos="3969"/>
                <w:tab w:val="left" w:leader="dot" w:pos="9072"/>
              </w:tabs>
              <w:spacing w:before="120" w:line="360" w:lineRule="auto"/>
              <w:rPr>
                <w:bCs/>
              </w:rPr>
            </w:pPr>
          </w:p>
        </w:tc>
      </w:tr>
      <w:tr w:rsidR="00B12DA9" w:rsidRPr="00267B00" w14:paraId="14CA5395" w14:textId="77777777" w:rsidTr="00E21898">
        <w:tc>
          <w:tcPr>
            <w:tcW w:w="1100" w:type="dxa"/>
            <w:shd w:val="clear" w:color="auto" w:fill="auto"/>
            <w:vAlign w:val="center"/>
          </w:tcPr>
          <w:p w14:paraId="0EA3F9D8"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828" w:type="dxa"/>
            <w:shd w:val="clear" w:color="auto" w:fill="auto"/>
            <w:vAlign w:val="center"/>
          </w:tcPr>
          <w:p w14:paraId="43B482F9"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7" w:type="dxa"/>
            <w:vAlign w:val="center"/>
          </w:tcPr>
          <w:p w14:paraId="7F116A70" w14:textId="77777777" w:rsidR="00B12DA9" w:rsidRPr="00267B00" w:rsidRDefault="00B12DA9" w:rsidP="00973EF2">
            <w:pPr>
              <w:tabs>
                <w:tab w:val="left" w:pos="3969"/>
                <w:tab w:val="left" w:leader="dot" w:pos="9072"/>
              </w:tabs>
              <w:spacing w:before="120" w:line="360" w:lineRule="auto"/>
              <w:rPr>
                <w:bCs/>
              </w:rPr>
            </w:pPr>
          </w:p>
        </w:tc>
        <w:tc>
          <w:tcPr>
            <w:tcW w:w="3119" w:type="dxa"/>
            <w:shd w:val="clear" w:color="auto" w:fill="auto"/>
            <w:vAlign w:val="center"/>
          </w:tcPr>
          <w:p w14:paraId="5A2D3EAD" w14:textId="77777777" w:rsidR="00B12DA9" w:rsidRPr="00267B00" w:rsidRDefault="00B12DA9" w:rsidP="00973EF2">
            <w:pPr>
              <w:tabs>
                <w:tab w:val="left" w:pos="3969"/>
                <w:tab w:val="left" w:leader="dot" w:pos="9072"/>
              </w:tabs>
              <w:spacing w:before="120" w:line="360" w:lineRule="auto"/>
              <w:rPr>
                <w:bCs/>
              </w:rPr>
            </w:pPr>
          </w:p>
        </w:tc>
      </w:tr>
      <w:tr w:rsidR="00B12DA9" w:rsidRPr="00267B00" w14:paraId="01563F6A" w14:textId="77777777" w:rsidTr="00E21898">
        <w:tc>
          <w:tcPr>
            <w:tcW w:w="1100" w:type="dxa"/>
            <w:shd w:val="clear" w:color="auto" w:fill="auto"/>
            <w:vAlign w:val="center"/>
          </w:tcPr>
          <w:p w14:paraId="30F541B6"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828" w:type="dxa"/>
            <w:shd w:val="clear" w:color="auto" w:fill="auto"/>
            <w:vAlign w:val="center"/>
          </w:tcPr>
          <w:p w14:paraId="4BE6C100"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7" w:type="dxa"/>
            <w:vAlign w:val="center"/>
          </w:tcPr>
          <w:p w14:paraId="6E870DB1" w14:textId="77777777" w:rsidR="00B12DA9" w:rsidRPr="00267B00" w:rsidRDefault="00B12DA9" w:rsidP="00973EF2">
            <w:pPr>
              <w:tabs>
                <w:tab w:val="left" w:pos="3969"/>
                <w:tab w:val="left" w:leader="dot" w:pos="9072"/>
              </w:tabs>
              <w:spacing w:before="120" w:line="360" w:lineRule="auto"/>
              <w:rPr>
                <w:bCs/>
              </w:rPr>
            </w:pPr>
          </w:p>
        </w:tc>
        <w:tc>
          <w:tcPr>
            <w:tcW w:w="3119" w:type="dxa"/>
            <w:shd w:val="clear" w:color="auto" w:fill="auto"/>
            <w:vAlign w:val="center"/>
          </w:tcPr>
          <w:p w14:paraId="4E252055" w14:textId="77777777" w:rsidR="00B12DA9" w:rsidRPr="00267B00" w:rsidRDefault="00B12DA9" w:rsidP="00973EF2">
            <w:pPr>
              <w:tabs>
                <w:tab w:val="left" w:pos="3969"/>
                <w:tab w:val="left" w:leader="dot" w:pos="9072"/>
              </w:tabs>
              <w:spacing w:before="120" w:line="360" w:lineRule="auto"/>
              <w:rPr>
                <w:bCs/>
              </w:rPr>
            </w:pPr>
          </w:p>
        </w:tc>
      </w:tr>
      <w:tr w:rsidR="00B12DA9" w:rsidRPr="00267B00" w14:paraId="09DA37B7" w14:textId="77777777" w:rsidTr="00E21898">
        <w:tc>
          <w:tcPr>
            <w:tcW w:w="1100" w:type="dxa"/>
            <w:shd w:val="clear" w:color="auto" w:fill="auto"/>
            <w:vAlign w:val="center"/>
          </w:tcPr>
          <w:p w14:paraId="64CB7383"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828" w:type="dxa"/>
            <w:shd w:val="clear" w:color="auto" w:fill="auto"/>
            <w:vAlign w:val="center"/>
          </w:tcPr>
          <w:p w14:paraId="6C1B56A9"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7" w:type="dxa"/>
            <w:vAlign w:val="center"/>
          </w:tcPr>
          <w:p w14:paraId="6FD8702D" w14:textId="77777777" w:rsidR="00B12DA9" w:rsidRPr="00267B00" w:rsidRDefault="00B12DA9" w:rsidP="00973EF2">
            <w:pPr>
              <w:tabs>
                <w:tab w:val="left" w:pos="3969"/>
                <w:tab w:val="left" w:leader="dot" w:pos="9072"/>
              </w:tabs>
              <w:spacing w:before="120" w:line="360" w:lineRule="auto"/>
              <w:rPr>
                <w:bCs/>
              </w:rPr>
            </w:pPr>
          </w:p>
        </w:tc>
        <w:tc>
          <w:tcPr>
            <w:tcW w:w="3119" w:type="dxa"/>
            <w:shd w:val="clear" w:color="auto" w:fill="auto"/>
            <w:vAlign w:val="center"/>
          </w:tcPr>
          <w:p w14:paraId="5D546602" w14:textId="77777777" w:rsidR="00B12DA9" w:rsidRPr="00267B00" w:rsidRDefault="00B12DA9" w:rsidP="00973EF2">
            <w:pPr>
              <w:tabs>
                <w:tab w:val="left" w:pos="3969"/>
                <w:tab w:val="left" w:leader="dot" w:pos="9072"/>
              </w:tabs>
              <w:spacing w:before="120" w:line="360" w:lineRule="auto"/>
              <w:rPr>
                <w:bCs/>
              </w:rPr>
            </w:pPr>
          </w:p>
        </w:tc>
      </w:tr>
      <w:tr w:rsidR="00B12DA9" w:rsidRPr="00267B00" w14:paraId="274E1551" w14:textId="77777777" w:rsidTr="00E21898">
        <w:tc>
          <w:tcPr>
            <w:tcW w:w="1100" w:type="dxa"/>
            <w:shd w:val="clear" w:color="auto" w:fill="auto"/>
            <w:vAlign w:val="center"/>
          </w:tcPr>
          <w:p w14:paraId="13982AEB"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828" w:type="dxa"/>
            <w:shd w:val="clear" w:color="auto" w:fill="auto"/>
            <w:vAlign w:val="center"/>
          </w:tcPr>
          <w:p w14:paraId="4FB33F21"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7" w:type="dxa"/>
            <w:vAlign w:val="center"/>
          </w:tcPr>
          <w:p w14:paraId="2A89B2F3" w14:textId="77777777" w:rsidR="00B12DA9" w:rsidRPr="00267B00" w:rsidRDefault="00B12DA9" w:rsidP="00973EF2">
            <w:pPr>
              <w:tabs>
                <w:tab w:val="left" w:pos="3969"/>
                <w:tab w:val="left" w:leader="dot" w:pos="9072"/>
              </w:tabs>
              <w:spacing w:before="120" w:line="360" w:lineRule="auto"/>
              <w:rPr>
                <w:bCs/>
              </w:rPr>
            </w:pPr>
          </w:p>
        </w:tc>
        <w:tc>
          <w:tcPr>
            <w:tcW w:w="3119" w:type="dxa"/>
            <w:shd w:val="clear" w:color="auto" w:fill="auto"/>
            <w:vAlign w:val="center"/>
          </w:tcPr>
          <w:p w14:paraId="7FA2E592" w14:textId="77777777" w:rsidR="00B12DA9" w:rsidRPr="00267B00" w:rsidRDefault="00B12DA9" w:rsidP="00973EF2">
            <w:pPr>
              <w:tabs>
                <w:tab w:val="left" w:pos="3969"/>
                <w:tab w:val="left" w:leader="dot" w:pos="9072"/>
              </w:tabs>
              <w:spacing w:before="120" w:line="360" w:lineRule="auto"/>
              <w:rPr>
                <w:bCs/>
              </w:rPr>
            </w:pPr>
          </w:p>
        </w:tc>
      </w:tr>
      <w:tr w:rsidR="00B12DA9" w:rsidRPr="00267B00" w14:paraId="2F19EB5A" w14:textId="77777777" w:rsidTr="00E21898">
        <w:tc>
          <w:tcPr>
            <w:tcW w:w="1100" w:type="dxa"/>
            <w:shd w:val="clear" w:color="auto" w:fill="auto"/>
            <w:vAlign w:val="center"/>
          </w:tcPr>
          <w:p w14:paraId="799480E4"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828" w:type="dxa"/>
            <w:shd w:val="clear" w:color="auto" w:fill="auto"/>
            <w:vAlign w:val="center"/>
          </w:tcPr>
          <w:p w14:paraId="51219B12"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7" w:type="dxa"/>
            <w:vAlign w:val="center"/>
          </w:tcPr>
          <w:p w14:paraId="1146DF47" w14:textId="77777777" w:rsidR="00B12DA9" w:rsidRPr="00267B00" w:rsidRDefault="00B12DA9" w:rsidP="00973EF2">
            <w:pPr>
              <w:tabs>
                <w:tab w:val="left" w:pos="3969"/>
                <w:tab w:val="left" w:leader="dot" w:pos="9072"/>
              </w:tabs>
              <w:spacing w:before="120" w:line="360" w:lineRule="auto"/>
              <w:rPr>
                <w:bCs/>
              </w:rPr>
            </w:pPr>
          </w:p>
        </w:tc>
        <w:tc>
          <w:tcPr>
            <w:tcW w:w="3119" w:type="dxa"/>
            <w:shd w:val="clear" w:color="auto" w:fill="auto"/>
            <w:vAlign w:val="center"/>
          </w:tcPr>
          <w:p w14:paraId="66F0632F" w14:textId="77777777" w:rsidR="00B12DA9" w:rsidRPr="00267B00" w:rsidRDefault="00B12DA9" w:rsidP="00973EF2">
            <w:pPr>
              <w:tabs>
                <w:tab w:val="left" w:pos="3969"/>
                <w:tab w:val="left" w:leader="dot" w:pos="9072"/>
              </w:tabs>
              <w:spacing w:before="120" w:line="360" w:lineRule="auto"/>
              <w:rPr>
                <w:bCs/>
              </w:rPr>
            </w:pPr>
          </w:p>
        </w:tc>
      </w:tr>
      <w:tr w:rsidR="00B12DA9" w:rsidRPr="00267B00" w14:paraId="1B223B5E" w14:textId="77777777" w:rsidTr="00E21898">
        <w:tc>
          <w:tcPr>
            <w:tcW w:w="1100" w:type="dxa"/>
            <w:shd w:val="clear" w:color="auto" w:fill="auto"/>
            <w:vAlign w:val="center"/>
          </w:tcPr>
          <w:p w14:paraId="1066970B"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828" w:type="dxa"/>
            <w:shd w:val="clear" w:color="auto" w:fill="auto"/>
            <w:vAlign w:val="center"/>
          </w:tcPr>
          <w:p w14:paraId="4ABD2F14"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7" w:type="dxa"/>
            <w:vAlign w:val="center"/>
          </w:tcPr>
          <w:p w14:paraId="56C3E0F0" w14:textId="77777777" w:rsidR="00B12DA9" w:rsidRPr="00267B00" w:rsidRDefault="00B12DA9" w:rsidP="00973EF2">
            <w:pPr>
              <w:tabs>
                <w:tab w:val="left" w:pos="3969"/>
                <w:tab w:val="left" w:leader="dot" w:pos="9072"/>
              </w:tabs>
              <w:spacing w:before="120" w:line="360" w:lineRule="auto"/>
              <w:rPr>
                <w:bCs/>
              </w:rPr>
            </w:pPr>
          </w:p>
        </w:tc>
        <w:tc>
          <w:tcPr>
            <w:tcW w:w="3119" w:type="dxa"/>
            <w:shd w:val="clear" w:color="auto" w:fill="auto"/>
            <w:vAlign w:val="center"/>
          </w:tcPr>
          <w:p w14:paraId="33994CC0" w14:textId="77777777" w:rsidR="00B12DA9" w:rsidRPr="00267B00" w:rsidRDefault="00B12DA9" w:rsidP="00973EF2">
            <w:pPr>
              <w:tabs>
                <w:tab w:val="left" w:pos="3969"/>
                <w:tab w:val="left" w:leader="dot" w:pos="9072"/>
              </w:tabs>
              <w:spacing w:before="120" w:line="360" w:lineRule="auto"/>
              <w:rPr>
                <w:bCs/>
              </w:rPr>
            </w:pPr>
          </w:p>
        </w:tc>
      </w:tr>
      <w:tr w:rsidR="00B12DA9" w:rsidRPr="00267B00" w14:paraId="1E3F3B15" w14:textId="77777777" w:rsidTr="00E21898">
        <w:tc>
          <w:tcPr>
            <w:tcW w:w="1100" w:type="dxa"/>
            <w:shd w:val="clear" w:color="auto" w:fill="auto"/>
            <w:vAlign w:val="center"/>
          </w:tcPr>
          <w:p w14:paraId="0B4C41EB"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828" w:type="dxa"/>
            <w:shd w:val="clear" w:color="auto" w:fill="auto"/>
            <w:vAlign w:val="center"/>
          </w:tcPr>
          <w:p w14:paraId="078993C4"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7" w:type="dxa"/>
            <w:vAlign w:val="center"/>
          </w:tcPr>
          <w:p w14:paraId="43F66CF1" w14:textId="77777777" w:rsidR="00B12DA9" w:rsidRPr="00267B00" w:rsidRDefault="00B12DA9" w:rsidP="00973EF2">
            <w:pPr>
              <w:tabs>
                <w:tab w:val="left" w:pos="3969"/>
                <w:tab w:val="left" w:leader="dot" w:pos="9072"/>
              </w:tabs>
              <w:spacing w:before="120" w:line="360" w:lineRule="auto"/>
              <w:rPr>
                <w:bCs/>
              </w:rPr>
            </w:pPr>
          </w:p>
        </w:tc>
        <w:tc>
          <w:tcPr>
            <w:tcW w:w="3119" w:type="dxa"/>
            <w:shd w:val="clear" w:color="auto" w:fill="auto"/>
            <w:vAlign w:val="center"/>
          </w:tcPr>
          <w:p w14:paraId="5FBE2FDE" w14:textId="77777777" w:rsidR="00B12DA9" w:rsidRPr="00267B00" w:rsidRDefault="00B12DA9" w:rsidP="00973EF2">
            <w:pPr>
              <w:tabs>
                <w:tab w:val="left" w:pos="3969"/>
                <w:tab w:val="left" w:leader="dot" w:pos="9072"/>
              </w:tabs>
              <w:spacing w:before="120" w:line="360" w:lineRule="auto"/>
              <w:rPr>
                <w:bCs/>
              </w:rPr>
            </w:pPr>
          </w:p>
        </w:tc>
      </w:tr>
      <w:tr w:rsidR="00B12DA9" w:rsidRPr="00267B00" w14:paraId="47926FA4" w14:textId="77777777" w:rsidTr="00E21898">
        <w:tc>
          <w:tcPr>
            <w:tcW w:w="1100" w:type="dxa"/>
            <w:shd w:val="clear" w:color="auto" w:fill="auto"/>
            <w:vAlign w:val="center"/>
          </w:tcPr>
          <w:p w14:paraId="7ACA4986"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828" w:type="dxa"/>
            <w:shd w:val="clear" w:color="auto" w:fill="auto"/>
            <w:vAlign w:val="center"/>
          </w:tcPr>
          <w:p w14:paraId="3D73A306"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7" w:type="dxa"/>
            <w:vAlign w:val="center"/>
          </w:tcPr>
          <w:p w14:paraId="1841F513" w14:textId="77777777" w:rsidR="00B12DA9" w:rsidRPr="00267B00" w:rsidRDefault="00B12DA9" w:rsidP="00973EF2">
            <w:pPr>
              <w:tabs>
                <w:tab w:val="left" w:pos="3969"/>
                <w:tab w:val="left" w:leader="dot" w:pos="9072"/>
              </w:tabs>
              <w:spacing w:before="120" w:line="360" w:lineRule="auto"/>
              <w:rPr>
                <w:bCs/>
              </w:rPr>
            </w:pPr>
          </w:p>
        </w:tc>
        <w:tc>
          <w:tcPr>
            <w:tcW w:w="3119" w:type="dxa"/>
            <w:shd w:val="clear" w:color="auto" w:fill="auto"/>
            <w:vAlign w:val="center"/>
          </w:tcPr>
          <w:p w14:paraId="35638FDA" w14:textId="77777777" w:rsidR="00B12DA9" w:rsidRPr="00267B00" w:rsidRDefault="00B12DA9" w:rsidP="00973EF2">
            <w:pPr>
              <w:tabs>
                <w:tab w:val="left" w:pos="3969"/>
                <w:tab w:val="left" w:leader="dot" w:pos="9072"/>
              </w:tabs>
              <w:spacing w:before="120" w:line="360" w:lineRule="auto"/>
              <w:rPr>
                <w:bCs/>
              </w:rPr>
            </w:pPr>
          </w:p>
        </w:tc>
      </w:tr>
      <w:tr w:rsidR="00B12DA9" w:rsidRPr="00267B00" w14:paraId="627C6BD0" w14:textId="77777777" w:rsidTr="00E21898">
        <w:tc>
          <w:tcPr>
            <w:tcW w:w="1100" w:type="dxa"/>
            <w:shd w:val="clear" w:color="auto" w:fill="auto"/>
            <w:vAlign w:val="center"/>
          </w:tcPr>
          <w:p w14:paraId="57D1D16D"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828" w:type="dxa"/>
            <w:shd w:val="clear" w:color="auto" w:fill="auto"/>
            <w:vAlign w:val="center"/>
          </w:tcPr>
          <w:p w14:paraId="275C1D30"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7" w:type="dxa"/>
            <w:vAlign w:val="center"/>
          </w:tcPr>
          <w:p w14:paraId="13D88512" w14:textId="77777777" w:rsidR="00B12DA9" w:rsidRPr="00267B00" w:rsidRDefault="00B12DA9" w:rsidP="00973EF2">
            <w:pPr>
              <w:tabs>
                <w:tab w:val="left" w:pos="3969"/>
                <w:tab w:val="left" w:leader="dot" w:pos="9072"/>
              </w:tabs>
              <w:spacing w:before="120" w:line="360" w:lineRule="auto"/>
              <w:rPr>
                <w:bCs/>
              </w:rPr>
            </w:pPr>
          </w:p>
        </w:tc>
        <w:tc>
          <w:tcPr>
            <w:tcW w:w="3119" w:type="dxa"/>
            <w:shd w:val="clear" w:color="auto" w:fill="auto"/>
            <w:vAlign w:val="center"/>
          </w:tcPr>
          <w:p w14:paraId="7475B3B7" w14:textId="77777777" w:rsidR="00B12DA9" w:rsidRPr="00267B00" w:rsidRDefault="00B12DA9" w:rsidP="00973EF2">
            <w:pPr>
              <w:tabs>
                <w:tab w:val="left" w:pos="3969"/>
                <w:tab w:val="left" w:leader="dot" w:pos="9072"/>
              </w:tabs>
              <w:spacing w:before="120" w:line="360" w:lineRule="auto"/>
              <w:rPr>
                <w:bCs/>
              </w:rPr>
            </w:pPr>
          </w:p>
        </w:tc>
      </w:tr>
      <w:tr w:rsidR="00B12DA9" w:rsidRPr="00267B00" w14:paraId="5AC9CF94" w14:textId="77777777" w:rsidTr="00E21898">
        <w:tc>
          <w:tcPr>
            <w:tcW w:w="1100" w:type="dxa"/>
            <w:shd w:val="clear" w:color="auto" w:fill="auto"/>
            <w:vAlign w:val="center"/>
          </w:tcPr>
          <w:p w14:paraId="5A40FFF9"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828" w:type="dxa"/>
            <w:shd w:val="clear" w:color="auto" w:fill="auto"/>
            <w:vAlign w:val="center"/>
          </w:tcPr>
          <w:p w14:paraId="0AA8E580"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7" w:type="dxa"/>
            <w:vAlign w:val="center"/>
          </w:tcPr>
          <w:p w14:paraId="0C792483" w14:textId="77777777" w:rsidR="00B12DA9" w:rsidRPr="00267B00" w:rsidRDefault="00B12DA9" w:rsidP="00973EF2">
            <w:pPr>
              <w:tabs>
                <w:tab w:val="left" w:pos="3969"/>
                <w:tab w:val="left" w:leader="dot" w:pos="9072"/>
              </w:tabs>
              <w:spacing w:before="120" w:line="360" w:lineRule="auto"/>
              <w:rPr>
                <w:bCs/>
              </w:rPr>
            </w:pPr>
          </w:p>
        </w:tc>
        <w:tc>
          <w:tcPr>
            <w:tcW w:w="3119" w:type="dxa"/>
            <w:shd w:val="clear" w:color="auto" w:fill="auto"/>
            <w:vAlign w:val="center"/>
          </w:tcPr>
          <w:p w14:paraId="1E7A743B" w14:textId="77777777" w:rsidR="00B12DA9" w:rsidRPr="00267B00" w:rsidRDefault="00B12DA9" w:rsidP="00973EF2">
            <w:pPr>
              <w:tabs>
                <w:tab w:val="left" w:pos="3969"/>
                <w:tab w:val="left" w:leader="dot" w:pos="9072"/>
              </w:tabs>
              <w:spacing w:before="120" w:line="360" w:lineRule="auto"/>
              <w:rPr>
                <w:bCs/>
              </w:rPr>
            </w:pPr>
          </w:p>
        </w:tc>
      </w:tr>
      <w:tr w:rsidR="00B12DA9" w:rsidRPr="00267B00" w14:paraId="600DF1EB" w14:textId="77777777" w:rsidTr="00E21898">
        <w:tc>
          <w:tcPr>
            <w:tcW w:w="1100" w:type="dxa"/>
            <w:shd w:val="clear" w:color="auto" w:fill="auto"/>
            <w:vAlign w:val="center"/>
          </w:tcPr>
          <w:p w14:paraId="0B2D39EF"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828" w:type="dxa"/>
            <w:shd w:val="clear" w:color="auto" w:fill="auto"/>
            <w:vAlign w:val="center"/>
          </w:tcPr>
          <w:p w14:paraId="61143F25"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7" w:type="dxa"/>
            <w:vAlign w:val="center"/>
          </w:tcPr>
          <w:p w14:paraId="60C7468E" w14:textId="77777777" w:rsidR="00B12DA9" w:rsidRPr="00267B00" w:rsidRDefault="00B12DA9" w:rsidP="00973EF2">
            <w:pPr>
              <w:tabs>
                <w:tab w:val="left" w:pos="3969"/>
                <w:tab w:val="left" w:leader="dot" w:pos="9072"/>
              </w:tabs>
              <w:spacing w:before="120" w:line="360" w:lineRule="auto"/>
              <w:rPr>
                <w:bCs/>
              </w:rPr>
            </w:pPr>
          </w:p>
        </w:tc>
        <w:tc>
          <w:tcPr>
            <w:tcW w:w="3119" w:type="dxa"/>
            <w:shd w:val="clear" w:color="auto" w:fill="auto"/>
            <w:vAlign w:val="center"/>
          </w:tcPr>
          <w:p w14:paraId="57EAA6CD" w14:textId="77777777" w:rsidR="00B12DA9" w:rsidRPr="00267B00" w:rsidRDefault="00B12DA9" w:rsidP="00973EF2">
            <w:pPr>
              <w:tabs>
                <w:tab w:val="left" w:pos="3969"/>
                <w:tab w:val="left" w:leader="dot" w:pos="9072"/>
              </w:tabs>
              <w:spacing w:before="120" w:line="360" w:lineRule="auto"/>
              <w:rPr>
                <w:bCs/>
              </w:rPr>
            </w:pPr>
          </w:p>
        </w:tc>
      </w:tr>
      <w:tr w:rsidR="00B12DA9" w:rsidRPr="00267B00" w14:paraId="372ECA15" w14:textId="77777777" w:rsidTr="00E21898">
        <w:tc>
          <w:tcPr>
            <w:tcW w:w="1100" w:type="dxa"/>
            <w:shd w:val="clear" w:color="auto" w:fill="auto"/>
            <w:vAlign w:val="center"/>
          </w:tcPr>
          <w:p w14:paraId="1206B059"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828" w:type="dxa"/>
            <w:shd w:val="clear" w:color="auto" w:fill="auto"/>
            <w:vAlign w:val="center"/>
          </w:tcPr>
          <w:p w14:paraId="25A7EFFE"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7" w:type="dxa"/>
            <w:vAlign w:val="center"/>
          </w:tcPr>
          <w:p w14:paraId="36AEBCD0" w14:textId="77777777" w:rsidR="00B12DA9" w:rsidRPr="00267B00" w:rsidRDefault="00B12DA9" w:rsidP="00973EF2">
            <w:pPr>
              <w:tabs>
                <w:tab w:val="left" w:pos="3969"/>
                <w:tab w:val="left" w:leader="dot" w:pos="9072"/>
              </w:tabs>
              <w:spacing w:before="120" w:line="360" w:lineRule="auto"/>
              <w:rPr>
                <w:bCs/>
              </w:rPr>
            </w:pPr>
          </w:p>
        </w:tc>
        <w:tc>
          <w:tcPr>
            <w:tcW w:w="3119" w:type="dxa"/>
            <w:shd w:val="clear" w:color="auto" w:fill="auto"/>
            <w:vAlign w:val="center"/>
          </w:tcPr>
          <w:p w14:paraId="688E53B9" w14:textId="77777777" w:rsidR="00B12DA9" w:rsidRPr="00267B00" w:rsidRDefault="00B12DA9" w:rsidP="00973EF2">
            <w:pPr>
              <w:tabs>
                <w:tab w:val="left" w:pos="3969"/>
                <w:tab w:val="left" w:leader="dot" w:pos="9072"/>
              </w:tabs>
              <w:spacing w:before="120" w:line="360" w:lineRule="auto"/>
              <w:rPr>
                <w:bCs/>
              </w:rPr>
            </w:pPr>
          </w:p>
        </w:tc>
      </w:tr>
      <w:tr w:rsidR="00B12DA9" w:rsidRPr="00267B00" w14:paraId="49E2F018" w14:textId="77777777" w:rsidTr="00E21898">
        <w:tc>
          <w:tcPr>
            <w:tcW w:w="1100" w:type="dxa"/>
            <w:shd w:val="clear" w:color="auto" w:fill="auto"/>
            <w:vAlign w:val="center"/>
          </w:tcPr>
          <w:p w14:paraId="190B545C"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828" w:type="dxa"/>
            <w:shd w:val="clear" w:color="auto" w:fill="auto"/>
            <w:vAlign w:val="center"/>
          </w:tcPr>
          <w:p w14:paraId="62B000E5"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7" w:type="dxa"/>
            <w:vAlign w:val="center"/>
          </w:tcPr>
          <w:p w14:paraId="151F493B" w14:textId="77777777" w:rsidR="00B12DA9" w:rsidRPr="00267B00" w:rsidRDefault="00B12DA9" w:rsidP="00973EF2">
            <w:pPr>
              <w:tabs>
                <w:tab w:val="left" w:pos="3969"/>
                <w:tab w:val="left" w:leader="dot" w:pos="9072"/>
              </w:tabs>
              <w:spacing w:before="120" w:line="360" w:lineRule="auto"/>
              <w:rPr>
                <w:bCs/>
              </w:rPr>
            </w:pPr>
          </w:p>
        </w:tc>
        <w:tc>
          <w:tcPr>
            <w:tcW w:w="3119" w:type="dxa"/>
            <w:shd w:val="clear" w:color="auto" w:fill="auto"/>
            <w:vAlign w:val="center"/>
          </w:tcPr>
          <w:p w14:paraId="6C490F75" w14:textId="77777777" w:rsidR="00B12DA9" w:rsidRPr="00267B00" w:rsidRDefault="00B12DA9" w:rsidP="00973EF2">
            <w:pPr>
              <w:tabs>
                <w:tab w:val="left" w:pos="3969"/>
                <w:tab w:val="left" w:leader="dot" w:pos="9072"/>
              </w:tabs>
              <w:spacing w:before="120" w:line="360" w:lineRule="auto"/>
              <w:rPr>
                <w:bCs/>
              </w:rPr>
            </w:pPr>
          </w:p>
        </w:tc>
      </w:tr>
      <w:tr w:rsidR="00B12DA9" w:rsidRPr="00267B00" w14:paraId="297644F2" w14:textId="77777777" w:rsidTr="00E21898">
        <w:tc>
          <w:tcPr>
            <w:tcW w:w="1100" w:type="dxa"/>
            <w:shd w:val="clear" w:color="auto" w:fill="auto"/>
            <w:vAlign w:val="center"/>
          </w:tcPr>
          <w:p w14:paraId="22219479"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828" w:type="dxa"/>
            <w:shd w:val="clear" w:color="auto" w:fill="auto"/>
            <w:vAlign w:val="center"/>
          </w:tcPr>
          <w:p w14:paraId="7D49B1EE"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7" w:type="dxa"/>
            <w:vAlign w:val="center"/>
          </w:tcPr>
          <w:p w14:paraId="0F3BFEB6" w14:textId="77777777" w:rsidR="00B12DA9" w:rsidRPr="00267B00" w:rsidRDefault="00B12DA9" w:rsidP="00973EF2">
            <w:pPr>
              <w:tabs>
                <w:tab w:val="left" w:pos="3969"/>
                <w:tab w:val="left" w:leader="dot" w:pos="9072"/>
              </w:tabs>
              <w:spacing w:before="120" w:line="360" w:lineRule="auto"/>
              <w:rPr>
                <w:bCs/>
              </w:rPr>
            </w:pPr>
          </w:p>
        </w:tc>
        <w:tc>
          <w:tcPr>
            <w:tcW w:w="3119" w:type="dxa"/>
            <w:shd w:val="clear" w:color="auto" w:fill="auto"/>
            <w:vAlign w:val="center"/>
          </w:tcPr>
          <w:p w14:paraId="0BA73A5A" w14:textId="77777777" w:rsidR="00B12DA9" w:rsidRPr="00267B00" w:rsidRDefault="00B12DA9" w:rsidP="00973EF2">
            <w:pPr>
              <w:tabs>
                <w:tab w:val="left" w:pos="3969"/>
                <w:tab w:val="left" w:leader="dot" w:pos="9072"/>
              </w:tabs>
              <w:spacing w:before="120" w:line="360" w:lineRule="auto"/>
              <w:rPr>
                <w:bCs/>
              </w:rPr>
            </w:pPr>
          </w:p>
        </w:tc>
      </w:tr>
      <w:tr w:rsidR="00B12DA9" w:rsidRPr="00267B00" w14:paraId="351F3347" w14:textId="77777777" w:rsidTr="00E21898">
        <w:tc>
          <w:tcPr>
            <w:tcW w:w="1100" w:type="dxa"/>
            <w:shd w:val="clear" w:color="auto" w:fill="auto"/>
            <w:vAlign w:val="center"/>
          </w:tcPr>
          <w:p w14:paraId="393FBEDF"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828" w:type="dxa"/>
            <w:shd w:val="clear" w:color="auto" w:fill="auto"/>
            <w:vAlign w:val="center"/>
          </w:tcPr>
          <w:p w14:paraId="5D8A4B60"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7" w:type="dxa"/>
            <w:vAlign w:val="center"/>
          </w:tcPr>
          <w:p w14:paraId="1D7A7DF7" w14:textId="77777777" w:rsidR="00B12DA9" w:rsidRPr="00267B00" w:rsidRDefault="00B12DA9" w:rsidP="00973EF2">
            <w:pPr>
              <w:tabs>
                <w:tab w:val="left" w:pos="3969"/>
                <w:tab w:val="left" w:leader="dot" w:pos="9072"/>
              </w:tabs>
              <w:spacing w:before="120" w:line="360" w:lineRule="auto"/>
              <w:rPr>
                <w:bCs/>
              </w:rPr>
            </w:pPr>
          </w:p>
        </w:tc>
        <w:tc>
          <w:tcPr>
            <w:tcW w:w="3119" w:type="dxa"/>
            <w:shd w:val="clear" w:color="auto" w:fill="auto"/>
            <w:vAlign w:val="center"/>
          </w:tcPr>
          <w:p w14:paraId="7F3F2945" w14:textId="77777777" w:rsidR="00B12DA9" w:rsidRPr="00267B00" w:rsidRDefault="00B12DA9" w:rsidP="00973EF2">
            <w:pPr>
              <w:tabs>
                <w:tab w:val="left" w:pos="3969"/>
                <w:tab w:val="left" w:leader="dot" w:pos="9072"/>
              </w:tabs>
              <w:spacing w:before="120" w:line="360" w:lineRule="auto"/>
              <w:rPr>
                <w:bCs/>
              </w:rPr>
            </w:pPr>
          </w:p>
        </w:tc>
      </w:tr>
      <w:tr w:rsidR="00B12DA9" w:rsidRPr="00267B00" w14:paraId="0E20E77C" w14:textId="77777777" w:rsidTr="00E21898">
        <w:tc>
          <w:tcPr>
            <w:tcW w:w="1100" w:type="dxa"/>
            <w:shd w:val="clear" w:color="auto" w:fill="auto"/>
            <w:vAlign w:val="center"/>
          </w:tcPr>
          <w:p w14:paraId="08FF0456"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828" w:type="dxa"/>
            <w:shd w:val="clear" w:color="auto" w:fill="auto"/>
            <w:vAlign w:val="center"/>
          </w:tcPr>
          <w:p w14:paraId="3A560D0B"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7" w:type="dxa"/>
            <w:vAlign w:val="center"/>
          </w:tcPr>
          <w:p w14:paraId="123F2282" w14:textId="77777777" w:rsidR="00B12DA9" w:rsidRPr="00267B00" w:rsidRDefault="00B12DA9" w:rsidP="00973EF2">
            <w:pPr>
              <w:tabs>
                <w:tab w:val="left" w:pos="3969"/>
                <w:tab w:val="left" w:leader="dot" w:pos="9072"/>
              </w:tabs>
              <w:spacing w:before="120" w:line="360" w:lineRule="auto"/>
              <w:rPr>
                <w:bCs/>
              </w:rPr>
            </w:pPr>
          </w:p>
        </w:tc>
        <w:tc>
          <w:tcPr>
            <w:tcW w:w="3119" w:type="dxa"/>
            <w:shd w:val="clear" w:color="auto" w:fill="auto"/>
            <w:vAlign w:val="center"/>
          </w:tcPr>
          <w:p w14:paraId="1B1BA1F5" w14:textId="77777777" w:rsidR="00B12DA9" w:rsidRPr="00267B00" w:rsidRDefault="00B12DA9" w:rsidP="00973EF2">
            <w:pPr>
              <w:tabs>
                <w:tab w:val="left" w:pos="3969"/>
                <w:tab w:val="left" w:leader="dot" w:pos="9072"/>
              </w:tabs>
              <w:spacing w:before="120" w:line="360" w:lineRule="auto"/>
              <w:rPr>
                <w:bCs/>
              </w:rPr>
            </w:pPr>
          </w:p>
        </w:tc>
      </w:tr>
      <w:tr w:rsidR="00B12DA9" w:rsidRPr="00267B00" w14:paraId="2C6A95E1" w14:textId="77777777" w:rsidTr="00E21898">
        <w:tc>
          <w:tcPr>
            <w:tcW w:w="1100" w:type="dxa"/>
            <w:shd w:val="clear" w:color="auto" w:fill="auto"/>
            <w:vAlign w:val="center"/>
          </w:tcPr>
          <w:p w14:paraId="1F5D2B5C"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828" w:type="dxa"/>
            <w:shd w:val="clear" w:color="auto" w:fill="auto"/>
            <w:vAlign w:val="center"/>
          </w:tcPr>
          <w:p w14:paraId="54551B72"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7" w:type="dxa"/>
            <w:vAlign w:val="center"/>
          </w:tcPr>
          <w:p w14:paraId="600AD900" w14:textId="77777777" w:rsidR="00B12DA9" w:rsidRPr="00267B00" w:rsidRDefault="00B12DA9" w:rsidP="00973EF2">
            <w:pPr>
              <w:tabs>
                <w:tab w:val="left" w:pos="3969"/>
                <w:tab w:val="left" w:leader="dot" w:pos="9072"/>
              </w:tabs>
              <w:spacing w:before="120" w:line="360" w:lineRule="auto"/>
              <w:rPr>
                <w:bCs/>
              </w:rPr>
            </w:pPr>
          </w:p>
        </w:tc>
        <w:tc>
          <w:tcPr>
            <w:tcW w:w="3119" w:type="dxa"/>
            <w:shd w:val="clear" w:color="auto" w:fill="auto"/>
            <w:vAlign w:val="center"/>
          </w:tcPr>
          <w:p w14:paraId="1B33C71E" w14:textId="77777777" w:rsidR="00B12DA9" w:rsidRPr="00267B00" w:rsidRDefault="00B12DA9" w:rsidP="00973EF2">
            <w:pPr>
              <w:tabs>
                <w:tab w:val="left" w:pos="3969"/>
                <w:tab w:val="left" w:leader="dot" w:pos="9072"/>
              </w:tabs>
              <w:spacing w:before="120" w:line="360" w:lineRule="auto"/>
              <w:rPr>
                <w:bCs/>
              </w:rPr>
            </w:pPr>
          </w:p>
        </w:tc>
      </w:tr>
      <w:tr w:rsidR="00B12DA9" w:rsidRPr="00267B00" w14:paraId="41E3FD70" w14:textId="77777777" w:rsidTr="00E21898">
        <w:tc>
          <w:tcPr>
            <w:tcW w:w="1100" w:type="dxa"/>
            <w:shd w:val="clear" w:color="auto" w:fill="auto"/>
            <w:vAlign w:val="center"/>
          </w:tcPr>
          <w:p w14:paraId="10049343"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828" w:type="dxa"/>
            <w:shd w:val="clear" w:color="auto" w:fill="auto"/>
            <w:vAlign w:val="center"/>
          </w:tcPr>
          <w:p w14:paraId="1A921F80"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7" w:type="dxa"/>
            <w:vAlign w:val="center"/>
          </w:tcPr>
          <w:p w14:paraId="72CF20C7" w14:textId="77777777" w:rsidR="00B12DA9" w:rsidRPr="00267B00" w:rsidRDefault="00B12DA9" w:rsidP="00973EF2">
            <w:pPr>
              <w:tabs>
                <w:tab w:val="left" w:pos="3969"/>
                <w:tab w:val="left" w:leader="dot" w:pos="9072"/>
              </w:tabs>
              <w:spacing w:before="120" w:line="360" w:lineRule="auto"/>
              <w:rPr>
                <w:bCs/>
              </w:rPr>
            </w:pPr>
          </w:p>
        </w:tc>
        <w:tc>
          <w:tcPr>
            <w:tcW w:w="3119" w:type="dxa"/>
            <w:shd w:val="clear" w:color="auto" w:fill="auto"/>
            <w:vAlign w:val="center"/>
          </w:tcPr>
          <w:p w14:paraId="0F2963BD" w14:textId="77777777" w:rsidR="00B12DA9" w:rsidRPr="00267B00" w:rsidRDefault="00B12DA9" w:rsidP="00973EF2">
            <w:pPr>
              <w:tabs>
                <w:tab w:val="left" w:pos="3969"/>
                <w:tab w:val="left" w:leader="dot" w:pos="9072"/>
              </w:tabs>
              <w:spacing w:before="120" w:line="360" w:lineRule="auto"/>
              <w:rPr>
                <w:bCs/>
              </w:rPr>
            </w:pPr>
          </w:p>
        </w:tc>
      </w:tr>
      <w:tr w:rsidR="00B12DA9" w:rsidRPr="00267B00" w14:paraId="5DB60E08" w14:textId="77777777" w:rsidTr="00E21898">
        <w:tc>
          <w:tcPr>
            <w:tcW w:w="1100" w:type="dxa"/>
            <w:shd w:val="clear" w:color="auto" w:fill="auto"/>
            <w:vAlign w:val="center"/>
          </w:tcPr>
          <w:p w14:paraId="627E78DE"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828" w:type="dxa"/>
            <w:shd w:val="clear" w:color="auto" w:fill="auto"/>
            <w:vAlign w:val="center"/>
          </w:tcPr>
          <w:p w14:paraId="28EFCBEB"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7" w:type="dxa"/>
            <w:vAlign w:val="center"/>
          </w:tcPr>
          <w:p w14:paraId="126EC619" w14:textId="77777777" w:rsidR="00B12DA9" w:rsidRPr="00267B00" w:rsidRDefault="00B12DA9" w:rsidP="00973EF2">
            <w:pPr>
              <w:tabs>
                <w:tab w:val="left" w:pos="3969"/>
                <w:tab w:val="left" w:leader="dot" w:pos="9072"/>
              </w:tabs>
              <w:spacing w:before="120" w:line="360" w:lineRule="auto"/>
              <w:rPr>
                <w:bCs/>
              </w:rPr>
            </w:pPr>
          </w:p>
        </w:tc>
        <w:tc>
          <w:tcPr>
            <w:tcW w:w="3119" w:type="dxa"/>
            <w:shd w:val="clear" w:color="auto" w:fill="auto"/>
            <w:vAlign w:val="center"/>
          </w:tcPr>
          <w:p w14:paraId="3EB26AC0" w14:textId="77777777" w:rsidR="00B12DA9" w:rsidRPr="00267B00" w:rsidRDefault="00B12DA9" w:rsidP="00973EF2">
            <w:pPr>
              <w:tabs>
                <w:tab w:val="left" w:pos="3969"/>
                <w:tab w:val="left" w:leader="dot" w:pos="9072"/>
              </w:tabs>
              <w:spacing w:before="120" w:line="360" w:lineRule="auto"/>
              <w:rPr>
                <w:bCs/>
              </w:rPr>
            </w:pPr>
          </w:p>
        </w:tc>
      </w:tr>
      <w:tr w:rsidR="00B12DA9" w:rsidRPr="00267B00" w14:paraId="3B069B16" w14:textId="77777777" w:rsidTr="00E21898">
        <w:tc>
          <w:tcPr>
            <w:tcW w:w="1100" w:type="dxa"/>
            <w:shd w:val="clear" w:color="auto" w:fill="auto"/>
            <w:vAlign w:val="center"/>
          </w:tcPr>
          <w:p w14:paraId="2C453148"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828" w:type="dxa"/>
            <w:shd w:val="clear" w:color="auto" w:fill="auto"/>
            <w:vAlign w:val="center"/>
          </w:tcPr>
          <w:p w14:paraId="758071F7" w14:textId="77777777" w:rsidR="00B12DA9" w:rsidRPr="00267B00" w:rsidRDefault="00B12DA9" w:rsidP="00973EF2">
            <w:pPr>
              <w:tabs>
                <w:tab w:val="left" w:pos="3969"/>
                <w:tab w:val="left" w:leader="dot" w:pos="9072"/>
              </w:tabs>
              <w:spacing w:before="120" w:line="360" w:lineRule="auto"/>
              <w:rPr>
                <w:bCs/>
              </w:rPr>
            </w:pPr>
            <w:r>
              <w:rPr>
                <w:bCs/>
              </w:rPr>
              <w:fldChar w:fldCharType="begin">
                <w:ffData>
                  <w:name w:val="Text1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7" w:type="dxa"/>
            <w:vAlign w:val="center"/>
          </w:tcPr>
          <w:p w14:paraId="5BA116A0" w14:textId="77777777" w:rsidR="00B12DA9" w:rsidRPr="00267B00" w:rsidRDefault="00B12DA9" w:rsidP="00973EF2">
            <w:pPr>
              <w:tabs>
                <w:tab w:val="left" w:pos="3969"/>
                <w:tab w:val="left" w:leader="dot" w:pos="9072"/>
              </w:tabs>
              <w:spacing w:before="120" w:line="360" w:lineRule="auto"/>
              <w:rPr>
                <w:bCs/>
              </w:rPr>
            </w:pPr>
          </w:p>
        </w:tc>
        <w:tc>
          <w:tcPr>
            <w:tcW w:w="3119" w:type="dxa"/>
            <w:shd w:val="clear" w:color="auto" w:fill="auto"/>
            <w:vAlign w:val="center"/>
          </w:tcPr>
          <w:p w14:paraId="4DEDE8BE" w14:textId="77777777" w:rsidR="00B12DA9" w:rsidRPr="00267B00" w:rsidRDefault="00B12DA9" w:rsidP="00973EF2">
            <w:pPr>
              <w:tabs>
                <w:tab w:val="left" w:pos="3969"/>
                <w:tab w:val="left" w:leader="dot" w:pos="9072"/>
              </w:tabs>
              <w:spacing w:before="120" w:line="360" w:lineRule="auto"/>
              <w:rPr>
                <w:bCs/>
              </w:rPr>
            </w:pPr>
          </w:p>
        </w:tc>
      </w:tr>
    </w:tbl>
    <w:p w14:paraId="07788193" w14:textId="77777777" w:rsidR="00302159" w:rsidRPr="00302159" w:rsidRDefault="00302159" w:rsidP="00B12DA9">
      <w:pPr>
        <w:rPr>
          <w:sz w:val="18"/>
          <w:szCs w:val="18"/>
        </w:rPr>
      </w:pPr>
    </w:p>
    <w:sectPr w:rsidR="00302159" w:rsidRPr="00302159" w:rsidSect="00C214C2">
      <w:footerReference w:type="default" r:id="rId9"/>
      <w:footerReference w:type="first" r:id="rId10"/>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852CF" w14:textId="77777777" w:rsidR="00B12DA9" w:rsidRDefault="00B12DA9">
      <w:r>
        <w:separator/>
      </w:r>
    </w:p>
  </w:endnote>
  <w:endnote w:type="continuationSeparator" w:id="0">
    <w:p w14:paraId="3B30613E" w14:textId="77777777" w:rsidR="00B12DA9" w:rsidRDefault="00B12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CDC6" w14:textId="77777777" w:rsidR="005C4948" w:rsidRDefault="005C4948" w:rsidP="00963CF6">
    <w:pPr>
      <w:tabs>
        <w:tab w:val="left" w:pos="2070"/>
        <w:tab w:val="right" w:pos="9356"/>
      </w:tabs>
      <w:rPr>
        <w:sz w:val="16"/>
        <w:szCs w:val="16"/>
      </w:rPr>
    </w:pPr>
    <w:r w:rsidRPr="00176A68">
      <w:rPr>
        <w:sz w:val="16"/>
        <w:szCs w:val="16"/>
      </w:rPr>
      <w:t>Föhrenweg 1</w:t>
    </w:r>
    <w:r w:rsidR="00963CF6">
      <w:rPr>
        <w:sz w:val="16"/>
        <w:szCs w:val="16"/>
      </w:rPr>
      <w:tab/>
    </w:r>
    <w:r w:rsidR="00963CF6">
      <w:rPr>
        <w:sz w:val="16"/>
        <w:szCs w:val="16"/>
      </w:rPr>
      <w:tab/>
    </w:r>
    <w:r w:rsidRPr="00176A68">
      <w:rPr>
        <w:sz w:val="16"/>
        <w:szCs w:val="16"/>
      </w:rPr>
      <w:t xml:space="preserve">056 464 43 </w:t>
    </w:r>
    <w:r>
      <w:rPr>
        <w:sz w:val="16"/>
        <w:szCs w:val="16"/>
      </w:rPr>
      <w:t>70</w:t>
    </w:r>
  </w:p>
  <w:p w14:paraId="5DA803CA" w14:textId="77777777" w:rsidR="005C4948" w:rsidRDefault="005C4948" w:rsidP="00963CF6">
    <w:pPr>
      <w:tabs>
        <w:tab w:val="right" w:pos="9356"/>
      </w:tabs>
      <w:rPr>
        <w:sz w:val="16"/>
        <w:szCs w:val="16"/>
      </w:rPr>
    </w:pPr>
    <w:r w:rsidRPr="00176A68">
      <w:rPr>
        <w:sz w:val="16"/>
        <w:szCs w:val="16"/>
      </w:rPr>
      <w:t>5242 Birr</w:t>
    </w:r>
    <w:r>
      <w:rPr>
        <w:sz w:val="16"/>
        <w:szCs w:val="16"/>
      </w:rPr>
      <w:tab/>
      <w:t>bauverwaltung@birr.ch</w:t>
    </w:r>
  </w:p>
  <w:p w14:paraId="11A63494" w14:textId="77777777" w:rsidR="005C4948" w:rsidRDefault="005C4948" w:rsidP="00963CF6">
    <w:pPr>
      <w:tabs>
        <w:tab w:val="right" w:pos="9356"/>
      </w:tabs>
      <w:rPr>
        <w:sz w:val="12"/>
        <w:szCs w:val="12"/>
      </w:rPr>
    </w:pPr>
  </w:p>
  <w:p w14:paraId="303BBD3A" w14:textId="77777777" w:rsidR="00F47BD6" w:rsidRDefault="00117073" w:rsidP="00963CF6">
    <w:pPr>
      <w:pStyle w:val="Fuzeile"/>
      <w:pBdr>
        <w:top w:val="single" w:sz="4" w:space="1" w:color="auto"/>
      </w:pBdr>
      <w:tabs>
        <w:tab w:val="clear" w:pos="9072"/>
        <w:tab w:val="right" w:pos="9356"/>
      </w:tabs>
      <w:ind w:right="-2"/>
      <w:rPr>
        <w:sz w:val="12"/>
        <w:szCs w:val="12"/>
      </w:rPr>
    </w:pPr>
    <w:r>
      <w:rPr>
        <w:sz w:val="12"/>
        <w:szCs w:val="12"/>
      </w:rPr>
      <w:fldChar w:fldCharType="begin"/>
    </w:r>
    <w:r>
      <w:rPr>
        <w:sz w:val="12"/>
        <w:szCs w:val="12"/>
      </w:rPr>
      <w:instrText xml:space="preserve"> FILENAME  \p  \* MERGEFORMAT </w:instrText>
    </w:r>
    <w:r>
      <w:rPr>
        <w:sz w:val="12"/>
        <w:szCs w:val="12"/>
      </w:rPr>
      <w:fldChar w:fldCharType="separate"/>
    </w:r>
    <w:r w:rsidR="00271261">
      <w:rPr>
        <w:noProof/>
        <w:sz w:val="12"/>
        <w:szCs w:val="12"/>
      </w:rPr>
      <w:t>W:\1_Dokumentation\2_Formulare\20180101_Zustimmung_Anstösser_digital.docx</w:t>
    </w:r>
    <w:r>
      <w:rPr>
        <w:sz w:val="12"/>
        <w:szCs w:val="12"/>
      </w:rPr>
      <w:fldChar w:fldCharType="end"/>
    </w:r>
  </w:p>
  <w:p w14:paraId="7ED71B08" w14:textId="77777777" w:rsidR="00117073" w:rsidRPr="00840445" w:rsidRDefault="00117073" w:rsidP="00963CF6">
    <w:pPr>
      <w:pStyle w:val="Fuzeile"/>
      <w:tabs>
        <w:tab w:val="clear" w:pos="9072"/>
        <w:tab w:val="right" w:pos="9356"/>
      </w:tabs>
      <w:ind w:right="-144"/>
      <w:rPr>
        <w:sz w:val="12"/>
        <w:szCs w:val="12"/>
      </w:rPr>
    </w:pPr>
    <w:r>
      <w:rPr>
        <w:sz w:val="12"/>
        <w:szCs w:val="12"/>
      </w:rPr>
      <w:fldChar w:fldCharType="begin"/>
    </w:r>
    <w:r>
      <w:rPr>
        <w:sz w:val="12"/>
        <w:szCs w:val="12"/>
      </w:rPr>
      <w:instrText xml:space="preserve"> DATE   \* MERGEFORMAT </w:instrText>
    </w:r>
    <w:r>
      <w:rPr>
        <w:sz w:val="12"/>
        <w:szCs w:val="12"/>
      </w:rPr>
      <w:fldChar w:fldCharType="separate"/>
    </w:r>
    <w:r w:rsidR="005E3E5B">
      <w:rPr>
        <w:noProof/>
        <w:sz w:val="12"/>
        <w:szCs w:val="12"/>
      </w:rPr>
      <w:t>21.10.2021</w:t>
    </w:r>
    <w:r>
      <w:rPr>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0045" w14:textId="77777777" w:rsidR="00F47BD6" w:rsidRDefault="001A7746" w:rsidP="00AA72BD">
    <w:pPr>
      <w:pStyle w:val="Fuzeile"/>
      <w:pBdr>
        <w:top w:val="single" w:sz="4" w:space="0" w:color="auto"/>
      </w:pBdr>
    </w:pPr>
    <w:r>
      <w:rPr>
        <w:noProof/>
      </w:rPr>
      <mc:AlternateContent>
        <mc:Choice Requires="wps">
          <w:drawing>
            <wp:anchor distT="0" distB="0" distL="114300" distR="114300" simplePos="0" relativeHeight="251657728" behindDoc="0" locked="0" layoutInCell="1" allowOverlap="1" wp14:anchorId="680DFB2D" wp14:editId="7B69E574">
              <wp:simplePos x="0" y="0"/>
              <wp:positionH relativeFrom="column">
                <wp:posOffset>-443230</wp:posOffset>
              </wp:positionH>
              <wp:positionV relativeFrom="paragraph">
                <wp:posOffset>-2835910</wp:posOffset>
              </wp:positionV>
              <wp:extent cx="342900" cy="2971800"/>
              <wp:effectExtent l="4445" t="254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499DD" w14:textId="77777777" w:rsidR="00F47BD6" w:rsidRPr="00D82209" w:rsidRDefault="00F47BD6" w:rsidP="00AA72BD">
                          <w:pPr>
                            <w:rPr>
                              <w:sz w:val="12"/>
                              <w:szCs w:val="12"/>
                            </w:rPr>
                          </w:pPr>
                          <w:r w:rsidRPr="00D82209">
                            <w:rPr>
                              <w:sz w:val="12"/>
                              <w:szCs w:val="12"/>
                            </w:rPr>
                            <w:fldChar w:fldCharType="begin"/>
                          </w:r>
                          <w:r w:rsidRPr="00D82209">
                            <w:rPr>
                              <w:sz w:val="12"/>
                              <w:szCs w:val="12"/>
                            </w:rPr>
                            <w:instrText xml:space="preserve"> FILENAME  \* Lower \p  \* MERGEFORMAT </w:instrText>
                          </w:r>
                          <w:r w:rsidRPr="00D82209">
                            <w:rPr>
                              <w:sz w:val="12"/>
                              <w:szCs w:val="12"/>
                            </w:rPr>
                            <w:fldChar w:fldCharType="separate"/>
                          </w:r>
                          <w:r w:rsidR="00271261">
                            <w:rPr>
                              <w:noProof/>
                              <w:sz w:val="12"/>
                              <w:szCs w:val="12"/>
                            </w:rPr>
                            <w:t>w:\1_dokumentation\2_formulare\20180101_zustimmung_anstösser_digital.docx</w:t>
                          </w:r>
                          <w:r w:rsidRPr="00D82209">
                            <w:rPr>
                              <w:sz w:val="12"/>
                              <w:szCs w:val="12"/>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DFB2D" id="_x0000_t202" coordsize="21600,21600" o:spt="202" path="m,l,21600r21600,l21600,xe">
              <v:stroke joinstyle="miter"/>
              <v:path gradientshapeok="t" o:connecttype="rect"/>
            </v:shapetype>
            <v:shape id="Text Box 8" o:spid="_x0000_s1026" type="#_x0000_t202" style="position:absolute;margin-left:-34.9pt;margin-top:-223.3pt;width:27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" stroked="f">
              <v:textbox style="layout-flow:vertical;mso-layout-flow-alt:bottom-to-top">
                <w:txbxContent>
                  <w:p w14:paraId="289499DD" w14:textId="77777777" w:rsidR="00F47BD6" w:rsidRPr="00D82209" w:rsidRDefault="00F47BD6" w:rsidP="00AA72BD">
                    <w:pPr>
                      <w:rPr>
                        <w:sz w:val="12"/>
                        <w:szCs w:val="12"/>
                      </w:rPr>
                    </w:pPr>
                    <w:r w:rsidRPr="00D82209">
                      <w:rPr>
                        <w:sz w:val="12"/>
                        <w:szCs w:val="12"/>
                      </w:rPr>
                      <w:fldChar w:fldCharType="begin"/>
                    </w:r>
                    <w:r w:rsidRPr="00D82209">
                      <w:rPr>
                        <w:sz w:val="12"/>
                        <w:szCs w:val="12"/>
                      </w:rPr>
                      <w:instrText xml:space="preserve"> FILENAME  \* Lower \p  \* MERGEFORMAT </w:instrText>
                    </w:r>
                    <w:r w:rsidRPr="00D82209">
                      <w:rPr>
                        <w:sz w:val="12"/>
                        <w:szCs w:val="12"/>
                      </w:rPr>
                      <w:fldChar w:fldCharType="separate"/>
                    </w:r>
                    <w:r w:rsidR="00271261">
                      <w:rPr>
                        <w:noProof/>
                        <w:sz w:val="12"/>
                        <w:szCs w:val="12"/>
                      </w:rPr>
                      <w:t>w:\1_dokumentation\2_formulare\20180101_zustimmung_anstösser_digital.docx</w:t>
                    </w:r>
                    <w:r w:rsidRPr="00D82209">
                      <w:rPr>
                        <w:sz w:val="12"/>
                        <w:szCs w:val="12"/>
                      </w:rPr>
                      <w:fldChar w:fldCharType="end"/>
                    </w:r>
                  </w:p>
                </w:txbxContent>
              </v:textbox>
            </v:shape>
          </w:pict>
        </mc:Fallback>
      </mc:AlternateContent>
    </w:r>
    <w:r w:rsidR="00F47BD6">
      <w:tab/>
    </w:r>
    <w:r w:rsidR="00F47BD6">
      <w:tab/>
    </w:r>
    <w:r w:rsidR="00F47BD6" w:rsidRPr="00D82209">
      <w:rPr>
        <w:i/>
        <w:sz w:val="16"/>
        <w:szCs w:val="16"/>
      </w:rPr>
      <w:fldChar w:fldCharType="begin"/>
    </w:r>
    <w:r w:rsidR="00F47BD6" w:rsidRPr="00D82209">
      <w:rPr>
        <w:i/>
        <w:sz w:val="16"/>
        <w:szCs w:val="16"/>
      </w:rPr>
      <w:instrText xml:space="preserve"> DATE \@ "dd.MM.yyyy" </w:instrText>
    </w:r>
    <w:r w:rsidR="00F47BD6" w:rsidRPr="00D82209">
      <w:rPr>
        <w:i/>
        <w:sz w:val="16"/>
        <w:szCs w:val="16"/>
      </w:rPr>
      <w:fldChar w:fldCharType="separate"/>
    </w:r>
    <w:r w:rsidR="005E3E5B">
      <w:rPr>
        <w:i/>
        <w:noProof/>
        <w:sz w:val="16"/>
        <w:szCs w:val="16"/>
      </w:rPr>
      <w:t>21.10.2021</w:t>
    </w:r>
    <w:r w:rsidR="00F47BD6" w:rsidRPr="00D82209">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A2E3C" w14:textId="77777777" w:rsidR="00B12DA9" w:rsidRDefault="00B12DA9">
      <w:r>
        <w:separator/>
      </w:r>
    </w:p>
  </w:footnote>
  <w:footnote w:type="continuationSeparator" w:id="0">
    <w:p w14:paraId="4F5AF84A" w14:textId="77777777" w:rsidR="00B12DA9" w:rsidRDefault="00B12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4E077A"/>
    <w:multiLevelType w:val="hybridMultilevel"/>
    <w:tmpl w:val="23A0F95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32621185"/>
    <w:multiLevelType w:val="hybridMultilevel"/>
    <w:tmpl w:val="8B0007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BB3709C"/>
    <w:multiLevelType w:val="hybridMultilevel"/>
    <w:tmpl w:val="4D84209A"/>
    <w:lvl w:ilvl="0" w:tplc="3D6CB586">
      <w:start w:val="2"/>
      <w:numFmt w:val="bullet"/>
      <w:lvlText w:val="-"/>
      <w:lvlJc w:val="left"/>
      <w:pPr>
        <w:tabs>
          <w:tab w:val="num" w:pos="1065"/>
        </w:tabs>
        <w:ind w:left="1065" w:hanging="705"/>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32091E"/>
    <w:multiLevelType w:val="hybridMultilevel"/>
    <w:tmpl w:val="007AA4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535985"/>
    <w:multiLevelType w:val="hybridMultilevel"/>
    <w:tmpl w:val="15D8725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B7344C"/>
    <w:multiLevelType w:val="hybridMultilevel"/>
    <w:tmpl w:val="F974676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7" w15:restartNumberingAfterBreak="0">
    <w:nsid w:val="6B56052B"/>
    <w:multiLevelType w:val="hybridMultilevel"/>
    <w:tmpl w:val="F0CA0798"/>
    <w:lvl w:ilvl="0" w:tplc="E5A2230E">
      <w:start w:val="4"/>
      <w:numFmt w:val="bullet"/>
      <w:lvlText w:val="-"/>
      <w:lvlJc w:val="left"/>
      <w:pPr>
        <w:tabs>
          <w:tab w:val="num" w:pos="360"/>
        </w:tabs>
        <w:ind w:left="360" w:hanging="360"/>
      </w:pPr>
      <w:rPr>
        <w:rFonts w:ascii="Arial" w:eastAsia="Times New Roman"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7"/>
  </w:num>
  <w:num w:numId="4">
    <w:abstractNumId w:val="2"/>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0"/>
  <w:autoHyphenation/>
  <w:hyphenationZone w:val="425"/>
  <w:doNotShadeFormData/>
  <w:noPunctuationKerning/>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DA9"/>
    <w:rsid w:val="00004DA2"/>
    <w:rsid w:val="0000676D"/>
    <w:rsid w:val="000169E8"/>
    <w:rsid w:val="00030AC3"/>
    <w:rsid w:val="00031461"/>
    <w:rsid w:val="000C1818"/>
    <w:rsid w:val="000C761B"/>
    <w:rsid w:val="000E71BF"/>
    <w:rsid w:val="000F003E"/>
    <w:rsid w:val="000F3AB1"/>
    <w:rsid w:val="00101C44"/>
    <w:rsid w:val="001047EF"/>
    <w:rsid w:val="00117073"/>
    <w:rsid w:val="00173745"/>
    <w:rsid w:val="00180F50"/>
    <w:rsid w:val="00182881"/>
    <w:rsid w:val="001A285C"/>
    <w:rsid w:val="001A7746"/>
    <w:rsid w:val="001B6734"/>
    <w:rsid w:val="001E3BD8"/>
    <w:rsid w:val="001F5CD0"/>
    <w:rsid w:val="00200F31"/>
    <w:rsid w:val="002323B0"/>
    <w:rsid w:val="0025166E"/>
    <w:rsid w:val="00252761"/>
    <w:rsid w:val="00262C37"/>
    <w:rsid w:val="00271261"/>
    <w:rsid w:val="002776DC"/>
    <w:rsid w:val="002A2C62"/>
    <w:rsid w:val="002A7854"/>
    <w:rsid w:val="002B1398"/>
    <w:rsid w:val="002B2A8A"/>
    <w:rsid w:val="002C079E"/>
    <w:rsid w:val="002C35D5"/>
    <w:rsid w:val="002D346D"/>
    <w:rsid w:val="002D7D63"/>
    <w:rsid w:val="002F15A5"/>
    <w:rsid w:val="00302159"/>
    <w:rsid w:val="003141E4"/>
    <w:rsid w:val="00316F98"/>
    <w:rsid w:val="00354D09"/>
    <w:rsid w:val="00373531"/>
    <w:rsid w:val="003A1923"/>
    <w:rsid w:val="003A3FAA"/>
    <w:rsid w:val="003D533B"/>
    <w:rsid w:val="003F4B50"/>
    <w:rsid w:val="00401ADD"/>
    <w:rsid w:val="00411587"/>
    <w:rsid w:val="00412020"/>
    <w:rsid w:val="004416F0"/>
    <w:rsid w:val="00480F20"/>
    <w:rsid w:val="0048292F"/>
    <w:rsid w:val="00494898"/>
    <w:rsid w:val="004A33C1"/>
    <w:rsid w:val="004E4AC8"/>
    <w:rsid w:val="004E74E3"/>
    <w:rsid w:val="005158E1"/>
    <w:rsid w:val="005159F5"/>
    <w:rsid w:val="00521688"/>
    <w:rsid w:val="00534C42"/>
    <w:rsid w:val="0054074C"/>
    <w:rsid w:val="005C4948"/>
    <w:rsid w:val="005D113A"/>
    <w:rsid w:val="005E3E5B"/>
    <w:rsid w:val="005F20FB"/>
    <w:rsid w:val="005F4A1C"/>
    <w:rsid w:val="00624A67"/>
    <w:rsid w:val="0065290B"/>
    <w:rsid w:val="00680C0E"/>
    <w:rsid w:val="00686CFC"/>
    <w:rsid w:val="00693C15"/>
    <w:rsid w:val="006B2122"/>
    <w:rsid w:val="006D02FF"/>
    <w:rsid w:val="006E6926"/>
    <w:rsid w:val="006F3E23"/>
    <w:rsid w:val="0072697E"/>
    <w:rsid w:val="00734CA8"/>
    <w:rsid w:val="0075102A"/>
    <w:rsid w:val="00755B39"/>
    <w:rsid w:val="007A1E66"/>
    <w:rsid w:val="007A3DB8"/>
    <w:rsid w:val="007A404F"/>
    <w:rsid w:val="007E7FBB"/>
    <w:rsid w:val="00815FBE"/>
    <w:rsid w:val="00822571"/>
    <w:rsid w:val="00840445"/>
    <w:rsid w:val="008513BF"/>
    <w:rsid w:val="0086426A"/>
    <w:rsid w:val="008805EE"/>
    <w:rsid w:val="008B0250"/>
    <w:rsid w:val="008C1661"/>
    <w:rsid w:val="008D1737"/>
    <w:rsid w:val="008E3F83"/>
    <w:rsid w:val="008F52B2"/>
    <w:rsid w:val="0090783D"/>
    <w:rsid w:val="00923703"/>
    <w:rsid w:val="009401D2"/>
    <w:rsid w:val="009534D3"/>
    <w:rsid w:val="00963CF6"/>
    <w:rsid w:val="009864F9"/>
    <w:rsid w:val="009D4A02"/>
    <w:rsid w:val="009D52AE"/>
    <w:rsid w:val="00A0097E"/>
    <w:rsid w:val="00A03D63"/>
    <w:rsid w:val="00A24CC0"/>
    <w:rsid w:val="00A672C9"/>
    <w:rsid w:val="00A74DB2"/>
    <w:rsid w:val="00A85E49"/>
    <w:rsid w:val="00A91484"/>
    <w:rsid w:val="00AA1AF8"/>
    <w:rsid w:val="00AA50CF"/>
    <w:rsid w:val="00AA72BD"/>
    <w:rsid w:val="00AD192E"/>
    <w:rsid w:val="00AF5F79"/>
    <w:rsid w:val="00B118CA"/>
    <w:rsid w:val="00B12DA9"/>
    <w:rsid w:val="00B150B8"/>
    <w:rsid w:val="00B157AF"/>
    <w:rsid w:val="00B3441B"/>
    <w:rsid w:val="00B67386"/>
    <w:rsid w:val="00B67B5F"/>
    <w:rsid w:val="00B8041D"/>
    <w:rsid w:val="00B96628"/>
    <w:rsid w:val="00B97637"/>
    <w:rsid w:val="00B9790F"/>
    <w:rsid w:val="00BD6F6C"/>
    <w:rsid w:val="00BE5EF8"/>
    <w:rsid w:val="00BF7C92"/>
    <w:rsid w:val="00C00E38"/>
    <w:rsid w:val="00C031C8"/>
    <w:rsid w:val="00C037DF"/>
    <w:rsid w:val="00C214C2"/>
    <w:rsid w:val="00C24736"/>
    <w:rsid w:val="00C36C4C"/>
    <w:rsid w:val="00C37FEA"/>
    <w:rsid w:val="00C41408"/>
    <w:rsid w:val="00C46557"/>
    <w:rsid w:val="00C83023"/>
    <w:rsid w:val="00C850EB"/>
    <w:rsid w:val="00C91B76"/>
    <w:rsid w:val="00CB27B4"/>
    <w:rsid w:val="00CE2C94"/>
    <w:rsid w:val="00D16676"/>
    <w:rsid w:val="00D5316F"/>
    <w:rsid w:val="00D61590"/>
    <w:rsid w:val="00D82209"/>
    <w:rsid w:val="00D906E0"/>
    <w:rsid w:val="00D92CA3"/>
    <w:rsid w:val="00D94DFF"/>
    <w:rsid w:val="00D97D79"/>
    <w:rsid w:val="00DC23A0"/>
    <w:rsid w:val="00DC45B3"/>
    <w:rsid w:val="00E21898"/>
    <w:rsid w:val="00E339DA"/>
    <w:rsid w:val="00E70EDA"/>
    <w:rsid w:val="00EB57A6"/>
    <w:rsid w:val="00EC0921"/>
    <w:rsid w:val="00ED45A8"/>
    <w:rsid w:val="00ED6FA5"/>
    <w:rsid w:val="00EF02BE"/>
    <w:rsid w:val="00F03AF8"/>
    <w:rsid w:val="00F1190B"/>
    <w:rsid w:val="00F24C1C"/>
    <w:rsid w:val="00F27A7D"/>
    <w:rsid w:val="00F4211A"/>
    <w:rsid w:val="00F47BD6"/>
    <w:rsid w:val="00F5039D"/>
    <w:rsid w:val="00F717D6"/>
    <w:rsid w:val="00F86065"/>
    <w:rsid w:val="00FE31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2AD30D"/>
  <w15:docId w15:val="{5CAA5614-0ED5-412B-B4BE-6ED3A43F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12020"/>
    <w:pPr>
      <w:tabs>
        <w:tab w:val="center" w:pos="4536"/>
        <w:tab w:val="right" w:pos="9072"/>
      </w:tabs>
    </w:pPr>
  </w:style>
  <w:style w:type="paragraph" w:styleId="Fuzeile">
    <w:name w:val="footer"/>
    <w:basedOn w:val="Standard"/>
    <w:rsid w:val="00412020"/>
    <w:pPr>
      <w:tabs>
        <w:tab w:val="center" w:pos="4536"/>
        <w:tab w:val="right" w:pos="9072"/>
      </w:tabs>
    </w:pPr>
  </w:style>
  <w:style w:type="table" w:styleId="Tabellenraster">
    <w:name w:val="Table Grid"/>
    <w:basedOn w:val="NormaleTabelle"/>
    <w:rsid w:val="003F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82209"/>
    <w:rPr>
      <w:rFonts w:ascii="Tahoma" w:hAnsi="Tahoma" w:cs="Tahoma"/>
      <w:sz w:val="16"/>
      <w:szCs w:val="16"/>
    </w:rPr>
  </w:style>
  <w:style w:type="character" w:styleId="Platzhaltertext">
    <w:name w:val="Placeholder Text"/>
    <w:basedOn w:val="Absatz-Standardschriftart"/>
    <w:uiPriority w:val="99"/>
    <w:semiHidden/>
    <w:rsid w:val="00B12D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1_Dokumentation\2_Formulare\20180101_Zustimmung-Anst&#246;ss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4B73450ADA49B791934CB0D2B44A5D"/>
        <w:category>
          <w:name w:val="Allgemein"/>
          <w:gallery w:val="placeholder"/>
        </w:category>
        <w:types>
          <w:type w:val="bbPlcHdr"/>
        </w:types>
        <w:behaviors>
          <w:behavior w:val="content"/>
        </w:behaviors>
        <w:guid w:val="{BA88A04F-436E-4F9B-B5D3-CD1DABCE816F}"/>
      </w:docPartPr>
      <w:docPartBody>
        <w:p w:rsidR="00EF71BC" w:rsidRDefault="00D3006D" w:rsidP="00D3006D">
          <w:pPr>
            <w:pStyle w:val="6D4B73450ADA49B791934CB0D2B44A5D"/>
          </w:pPr>
          <w:r w:rsidRPr="003F2E58">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06D"/>
    <w:rsid w:val="00D3006D"/>
    <w:rsid w:val="00EF71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3006D"/>
    <w:rPr>
      <w:color w:val="808080"/>
    </w:rPr>
  </w:style>
  <w:style w:type="paragraph" w:customStyle="1" w:styleId="6D4B73450ADA49B791934CB0D2B44A5D">
    <w:name w:val="6D4B73450ADA49B791934CB0D2B44A5D"/>
    <w:rsid w:val="00D30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D3B11-A790-4DB5-BAE7-C11FA7E8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20180101_Zustimmung-Anstösser.dotx</Template>
  <TotalTime>0</TotalTime>
  <Pages>2</Pages>
  <Words>337</Words>
  <Characters>2124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CH-5412 Gebenstorf AG</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Manuela Köpfli</cp:lastModifiedBy>
  <cp:revision>7</cp:revision>
  <cp:lastPrinted>2017-12-21T09:20:00Z</cp:lastPrinted>
  <dcterms:created xsi:type="dcterms:W3CDTF">2017-12-21T08:06:00Z</dcterms:created>
  <dcterms:modified xsi:type="dcterms:W3CDTF">2021-10-21T06:21:00Z</dcterms:modified>
</cp:coreProperties>
</file>